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27B" w:rsidRDefault="00F9627B" w:rsidP="008928A3">
      <w:pPr>
        <w:pStyle w:val="ConsPlusNormal"/>
        <w:jc w:val="right"/>
        <w:rPr>
          <w:rFonts w:ascii="Times New Roman" w:hAnsi="Times New Roman" w:cs="Times New Roman"/>
          <w:sz w:val="24"/>
          <w:szCs w:val="24"/>
        </w:rPr>
      </w:pPr>
      <w:r>
        <w:rPr>
          <w:rFonts w:ascii="Times New Roman" w:hAnsi="Times New Roman" w:cs="Times New Roman"/>
          <w:sz w:val="24"/>
          <w:szCs w:val="24"/>
        </w:rPr>
        <w:t>Утверждено</w:t>
      </w:r>
    </w:p>
    <w:p w:rsidR="00F9627B" w:rsidRDefault="00F9627B" w:rsidP="008928A3">
      <w:pPr>
        <w:pStyle w:val="ConsPlusNormal"/>
        <w:jc w:val="right"/>
        <w:rPr>
          <w:rFonts w:ascii="Times New Roman" w:hAnsi="Times New Roman" w:cs="Times New Roman"/>
          <w:sz w:val="24"/>
          <w:szCs w:val="24"/>
        </w:rPr>
      </w:pPr>
      <w:r>
        <w:rPr>
          <w:rFonts w:ascii="Times New Roman" w:hAnsi="Times New Roman" w:cs="Times New Roman"/>
          <w:sz w:val="24"/>
          <w:szCs w:val="24"/>
        </w:rPr>
        <w:t>решением Думы</w:t>
      </w:r>
    </w:p>
    <w:p w:rsidR="00F9627B" w:rsidRDefault="00F9627B" w:rsidP="008928A3">
      <w:pPr>
        <w:pStyle w:val="ConsPlusNormal"/>
        <w:jc w:val="right"/>
        <w:rPr>
          <w:rFonts w:ascii="Times New Roman" w:hAnsi="Times New Roman" w:cs="Times New Roman"/>
          <w:sz w:val="24"/>
          <w:szCs w:val="24"/>
        </w:rPr>
      </w:pPr>
      <w:r>
        <w:rPr>
          <w:rFonts w:ascii="Times New Roman" w:hAnsi="Times New Roman" w:cs="Times New Roman"/>
          <w:sz w:val="24"/>
          <w:szCs w:val="24"/>
        </w:rPr>
        <w:t>городского округа</w:t>
      </w:r>
    </w:p>
    <w:p w:rsidR="00F9627B" w:rsidRPr="008928A3" w:rsidRDefault="00F9627B" w:rsidP="008928A3">
      <w:pPr>
        <w:pStyle w:val="ConsPlusNormal"/>
        <w:jc w:val="right"/>
        <w:rPr>
          <w:rFonts w:ascii="Times New Roman" w:hAnsi="Times New Roman" w:cs="Times New Roman"/>
          <w:sz w:val="24"/>
          <w:szCs w:val="24"/>
        </w:rPr>
      </w:pPr>
      <w:r>
        <w:rPr>
          <w:rFonts w:ascii="Times New Roman" w:hAnsi="Times New Roman" w:cs="Times New Roman"/>
          <w:sz w:val="24"/>
          <w:szCs w:val="24"/>
        </w:rPr>
        <w:t>от 25.01.2017 года № 7/11</w:t>
      </w:r>
    </w:p>
    <w:p w:rsidR="00F9627B" w:rsidRDefault="00F9627B">
      <w:pPr>
        <w:pStyle w:val="ConsPlusNormal"/>
        <w:rPr>
          <w:rFonts w:cs="Times New Roman"/>
        </w:rPr>
      </w:pPr>
    </w:p>
    <w:p w:rsidR="00F9627B" w:rsidRDefault="00F9627B">
      <w:pPr>
        <w:pStyle w:val="ConsPlusTitle"/>
        <w:jc w:val="center"/>
        <w:rPr>
          <w:rFonts w:ascii="Times New Roman" w:hAnsi="Times New Roman" w:cs="Times New Roman"/>
          <w:sz w:val="24"/>
          <w:szCs w:val="24"/>
        </w:rPr>
      </w:pPr>
      <w:bookmarkStart w:id="0" w:name="P28"/>
      <w:bookmarkEnd w:id="0"/>
      <w:r>
        <w:rPr>
          <w:rFonts w:ascii="Times New Roman" w:hAnsi="Times New Roman" w:cs="Times New Roman"/>
          <w:sz w:val="24"/>
          <w:szCs w:val="24"/>
        </w:rPr>
        <w:t>ПОЛОЖЕНИЕ</w:t>
      </w:r>
    </w:p>
    <w:p w:rsidR="00F9627B" w:rsidRPr="00253BD6" w:rsidRDefault="00F9627B">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Pr="00253BD6">
        <w:rPr>
          <w:rFonts w:ascii="Times New Roman" w:hAnsi="Times New Roman" w:cs="Times New Roman"/>
          <w:sz w:val="24"/>
          <w:szCs w:val="24"/>
        </w:rPr>
        <w:t>ПОРЯДОК</w:t>
      </w:r>
      <w:r>
        <w:rPr>
          <w:rFonts w:ascii="Times New Roman" w:hAnsi="Times New Roman" w:cs="Times New Roman"/>
          <w:sz w:val="24"/>
          <w:szCs w:val="24"/>
        </w:rPr>
        <w:t xml:space="preserve"> </w:t>
      </w:r>
      <w:r w:rsidRPr="00253BD6">
        <w:rPr>
          <w:rFonts w:ascii="Times New Roman" w:hAnsi="Times New Roman" w:cs="Times New Roman"/>
          <w:sz w:val="24"/>
          <w:szCs w:val="24"/>
        </w:rPr>
        <w:t>ПРОВЕДЕНИЯ ОСМОТРОВ ЗДАНИЙ, СООРУЖЕНИЙ</w:t>
      </w:r>
    </w:p>
    <w:p w:rsidR="00F9627B" w:rsidRPr="00253BD6" w:rsidRDefault="00F9627B">
      <w:pPr>
        <w:pStyle w:val="ConsPlusTitle"/>
        <w:jc w:val="center"/>
        <w:rPr>
          <w:rFonts w:ascii="Times New Roman" w:hAnsi="Times New Roman" w:cs="Times New Roman"/>
          <w:sz w:val="24"/>
          <w:szCs w:val="24"/>
        </w:rPr>
      </w:pPr>
      <w:r w:rsidRPr="00253BD6">
        <w:rPr>
          <w:rFonts w:ascii="Times New Roman" w:hAnsi="Times New Roman" w:cs="Times New Roman"/>
          <w:sz w:val="24"/>
          <w:szCs w:val="24"/>
        </w:rPr>
        <w:t>НА ТЕРРИТОРИИ ГОРОДСКОГО ОКРУГА</w:t>
      </w:r>
      <w:r>
        <w:rPr>
          <w:rFonts w:ascii="Times New Roman" w:hAnsi="Times New Roman" w:cs="Times New Roman"/>
          <w:sz w:val="24"/>
          <w:szCs w:val="24"/>
        </w:rPr>
        <w:t xml:space="preserve"> ЗАТО СВОБОДНЫЙ</w:t>
      </w:r>
    </w:p>
    <w:p w:rsidR="00F9627B" w:rsidRPr="00253BD6" w:rsidRDefault="00F9627B">
      <w:pPr>
        <w:pStyle w:val="ConsPlusNormal"/>
        <w:rPr>
          <w:rFonts w:ascii="Times New Roman" w:hAnsi="Times New Roman" w:cs="Times New Roman"/>
          <w:sz w:val="24"/>
          <w:szCs w:val="24"/>
        </w:rPr>
      </w:pPr>
    </w:p>
    <w:p w:rsidR="00F9627B" w:rsidRPr="00253BD6" w:rsidRDefault="00F9627B">
      <w:pPr>
        <w:pStyle w:val="ConsPlusNormal"/>
        <w:jc w:val="center"/>
        <w:outlineLvl w:val="1"/>
        <w:rPr>
          <w:rFonts w:ascii="Times New Roman" w:hAnsi="Times New Roman" w:cs="Times New Roman"/>
          <w:sz w:val="24"/>
          <w:szCs w:val="24"/>
        </w:rPr>
      </w:pPr>
      <w:r w:rsidRPr="00253BD6">
        <w:rPr>
          <w:rFonts w:ascii="Times New Roman" w:hAnsi="Times New Roman" w:cs="Times New Roman"/>
          <w:sz w:val="24"/>
          <w:szCs w:val="24"/>
        </w:rPr>
        <w:t>Раздел I. ОБЩИЕ ПОЛОЖЕНИЯ</w:t>
      </w:r>
    </w:p>
    <w:p w:rsidR="00F9627B" w:rsidRPr="00253BD6" w:rsidRDefault="00F9627B">
      <w:pPr>
        <w:pStyle w:val="ConsPlusNormal"/>
        <w:rPr>
          <w:rFonts w:ascii="Times New Roman" w:hAnsi="Times New Roman" w:cs="Times New Roman"/>
          <w:sz w:val="24"/>
          <w:szCs w:val="24"/>
        </w:rPr>
      </w:pPr>
    </w:p>
    <w:p w:rsidR="00F9627B" w:rsidRPr="00792091" w:rsidRDefault="00F962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Настоящее Положение</w:t>
      </w:r>
      <w:r w:rsidRPr="00792091">
        <w:rPr>
          <w:rFonts w:ascii="Times New Roman" w:hAnsi="Times New Roman" w:cs="Times New Roman"/>
          <w:sz w:val="24"/>
          <w:szCs w:val="24"/>
        </w:rPr>
        <w:t xml:space="preserve"> разработан</w:t>
      </w:r>
      <w:r>
        <w:rPr>
          <w:rFonts w:ascii="Times New Roman" w:hAnsi="Times New Roman" w:cs="Times New Roman"/>
          <w:sz w:val="24"/>
          <w:szCs w:val="24"/>
        </w:rPr>
        <w:t>о</w:t>
      </w:r>
      <w:r w:rsidRPr="00792091">
        <w:rPr>
          <w:rFonts w:ascii="Times New Roman" w:hAnsi="Times New Roman" w:cs="Times New Roman"/>
          <w:sz w:val="24"/>
          <w:szCs w:val="24"/>
        </w:rPr>
        <w:t xml:space="preserve"> в соответствии с Градостроительным </w:t>
      </w:r>
      <w:hyperlink r:id="rId4" w:history="1">
        <w:r w:rsidRPr="00792091">
          <w:rPr>
            <w:rFonts w:ascii="Times New Roman" w:hAnsi="Times New Roman" w:cs="Times New Roman"/>
            <w:sz w:val="24"/>
            <w:szCs w:val="24"/>
          </w:rPr>
          <w:t>кодексом</w:t>
        </w:r>
      </w:hyperlink>
      <w:r w:rsidRPr="00792091">
        <w:rPr>
          <w:rFonts w:ascii="Times New Roman" w:hAnsi="Times New Roman" w:cs="Times New Roman"/>
          <w:sz w:val="24"/>
          <w:szCs w:val="24"/>
        </w:rPr>
        <w:t xml:space="preserve"> Российской Федерации, Федеральным </w:t>
      </w:r>
      <w:hyperlink r:id="rId5" w:history="1">
        <w:r w:rsidRPr="00792091">
          <w:rPr>
            <w:rFonts w:ascii="Times New Roman" w:hAnsi="Times New Roman" w:cs="Times New Roman"/>
            <w:sz w:val="24"/>
            <w:szCs w:val="24"/>
          </w:rPr>
          <w:t>законом</w:t>
        </w:r>
      </w:hyperlink>
      <w:r w:rsidRPr="00792091">
        <w:rPr>
          <w:rFonts w:ascii="Times New Roman" w:hAnsi="Times New Roman" w:cs="Times New Roman"/>
          <w:sz w:val="24"/>
          <w:szCs w:val="24"/>
        </w:rPr>
        <w:t xml:space="preserve"> от 06.10.2003 </w:t>
      </w:r>
      <w:r>
        <w:rPr>
          <w:rFonts w:ascii="Times New Roman" w:hAnsi="Times New Roman" w:cs="Times New Roman"/>
          <w:sz w:val="24"/>
          <w:szCs w:val="24"/>
        </w:rPr>
        <w:t>№ 131-ФЗ «</w:t>
      </w:r>
      <w:r w:rsidRPr="00792091">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 (далее - Федеральный закон «</w:t>
      </w:r>
      <w:r w:rsidRPr="00792091">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792091">
        <w:rPr>
          <w:rFonts w:ascii="Times New Roman" w:hAnsi="Times New Roman" w:cs="Times New Roman"/>
          <w:sz w:val="24"/>
          <w:szCs w:val="24"/>
        </w:rPr>
        <w:t xml:space="preserve">), Федеральным </w:t>
      </w:r>
      <w:hyperlink r:id="rId6" w:history="1">
        <w:r w:rsidRPr="00792091">
          <w:rPr>
            <w:rFonts w:ascii="Times New Roman" w:hAnsi="Times New Roman" w:cs="Times New Roman"/>
            <w:sz w:val="24"/>
            <w:szCs w:val="24"/>
          </w:rPr>
          <w:t>законом</w:t>
        </w:r>
      </w:hyperlink>
      <w:r w:rsidRPr="00792091">
        <w:rPr>
          <w:rFonts w:ascii="Times New Roman" w:hAnsi="Times New Roman" w:cs="Times New Roman"/>
          <w:sz w:val="24"/>
          <w:szCs w:val="24"/>
        </w:rPr>
        <w:t xml:space="preserve"> от 30.12.2009 </w:t>
      </w:r>
      <w:r>
        <w:rPr>
          <w:rFonts w:ascii="Times New Roman" w:hAnsi="Times New Roman" w:cs="Times New Roman"/>
          <w:sz w:val="24"/>
          <w:szCs w:val="24"/>
        </w:rPr>
        <w:t>№</w:t>
      </w:r>
      <w:r w:rsidRPr="00792091">
        <w:rPr>
          <w:rFonts w:ascii="Times New Roman" w:hAnsi="Times New Roman" w:cs="Times New Roman"/>
          <w:sz w:val="24"/>
          <w:szCs w:val="24"/>
        </w:rPr>
        <w:t xml:space="preserve"> 384-ФЗ </w:t>
      </w:r>
      <w:r>
        <w:rPr>
          <w:rFonts w:ascii="Times New Roman" w:hAnsi="Times New Roman" w:cs="Times New Roman"/>
          <w:sz w:val="24"/>
          <w:szCs w:val="24"/>
        </w:rPr>
        <w:t>«</w:t>
      </w:r>
      <w:r w:rsidRPr="00792091">
        <w:rPr>
          <w:rFonts w:ascii="Times New Roman" w:hAnsi="Times New Roman" w:cs="Times New Roman"/>
          <w:sz w:val="24"/>
          <w:szCs w:val="24"/>
        </w:rPr>
        <w:t>Технический регламент о безопасности зданий и сооружений</w:t>
      </w:r>
      <w:r>
        <w:rPr>
          <w:rFonts w:ascii="Times New Roman" w:hAnsi="Times New Roman" w:cs="Times New Roman"/>
          <w:sz w:val="24"/>
          <w:szCs w:val="24"/>
        </w:rPr>
        <w:t>» (далее - Федеральный закон «</w:t>
      </w:r>
      <w:r w:rsidRPr="00792091">
        <w:rPr>
          <w:rFonts w:ascii="Times New Roman" w:hAnsi="Times New Roman" w:cs="Times New Roman"/>
          <w:sz w:val="24"/>
          <w:szCs w:val="24"/>
        </w:rPr>
        <w:t>Технический регламент о безопасности зданий и сооружений</w:t>
      </w:r>
      <w:r>
        <w:rPr>
          <w:rFonts w:ascii="Times New Roman" w:hAnsi="Times New Roman" w:cs="Times New Roman"/>
          <w:sz w:val="24"/>
          <w:szCs w:val="24"/>
        </w:rPr>
        <w:t>»</w:t>
      </w:r>
      <w:r w:rsidRPr="00792091">
        <w:rPr>
          <w:rFonts w:ascii="Times New Roman" w:hAnsi="Times New Roman" w:cs="Times New Roman"/>
          <w:sz w:val="24"/>
          <w:szCs w:val="24"/>
        </w:rPr>
        <w:t xml:space="preserve">), </w:t>
      </w:r>
      <w:hyperlink r:id="rId7" w:history="1">
        <w:r w:rsidRPr="00792091">
          <w:rPr>
            <w:rFonts w:ascii="Times New Roman" w:hAnsi="Times New Roman" w:cs="Times New Roman"/>
            <w:sz w:val="24"/>
            <w:szCs w:val="24"/>
          </w:rPr>
          <w:t>Уставом</w:t>
        </w:r>
      </w:hyperlink>
      <w:r w:rsidRPr="00792091">
        <w:rPr>
          <w:rFonts w:ascii="Times New Roman" w:hAnsi="Times New Roman" w:cs="Times New Roman"/>
          <w:sz w:val="24"/>
          <w:szCs w:val="24"/>
        </w:rPr>
        <w:t xml:space="preserve"> городского округа ЗАТО Свободный.</w:t>
      </w:r>
    </w:p>
    <w:p w:rsidR="00F9627B" w:rsidRPr="00792091" w:rsidRDefault="00F962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Настоящим Положением</w:t>
      </w:r>
      <w:r w:rsidRPr="00792091">
        <w:rPr>
          <w:rFonts w:ascii="Times New Roman" w:hAnsi="Times New Roman" w:cs="Times New Roman"/>
          <w:sz w:val="24"/>
          <w:szCs w:val="24"/>
        </w:rPr>
        <w:t xml:space="preserve"> устанавливаются:</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 xml:space="preserve">1) цели, задачи, принципы проведения осмотров зданий и (или) сооружений, находящихся в </w:t>
      </w:r>
      <w:r w:rsidRPr="00BF167C">
        <w:rPr>
          <w:rFonts w:ascii="Times New Roman" w:hAnsi="Times New Roman" w:cs="Times New Roman"/>
          <w:color w:val="000000"/>
          <w:sz w:val="24"/>
          <w:szCs w:val="24"/>
        </w:rPr>
        <w:t>эксплуатации на территории городского округа ЗАТО Свободный (далее - здания, сооружения), органом местного самоуправления городского округа ЗАТО Свободный уполномоченным</w:t>
      </w:r>
      <w:r w:rsidRPr="00792091">
        <w:rPr>
          <w:rFonts w:ascii="Times New Roman" w:hAnsi="Times New Roman" w:cs="Times New Roman"/>
          <w:sz w:val="24"/>
          <w:szCs w:val="24"/>
        </w:rPr>
        <w:t xml:space="preserve"> на осуществление осмотров, независимо от форм собственности на здания, сооружения;</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 xml:space="preserve">2) процедуры проведения осмотров зданий, сооружений (далее - осмотр), выдачи рекомендаций о мерах по устранению выявленных в ходе таких осмотров нарушений (далее - выдача рекомендаций) </w:t>
      </w:r>
      <w:r w:rsidRPr="00BF167C">
        <w:rPr>
          <w:rFonts w:ascii="Times New Roman" w:hAnsi="Times New Roman" w:cs="Times New Roman"/>
          <w:color w:val="000000"/>
          <w:sz w:val="24"/>
          <w:szCs w:val="24"/>
        </w:rPr>
        <w:t>органом местного самоуправления городского округа ЗАТО Свободный уполномоченным на</w:t>
      </w:r>
      <w:r w:rsidRPr="00792091">
        <w:rPr>
          <w:rFonts w:ascii="Times New Roman" w:hAnsi="Times New Roman" w:cs="Times New Roman"/>
          <w:sz w:val="24"/>
          <w:szCs w:val="24"/>
        </w:rPr>
        <w:t xml:space="preserve"> осуществление осмотров и выдачу рекомендаций лицам, ответственным за эксплуатацию зданий, сооружений;</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3) сроки проведения осмотров и выдачи рекомендаций;</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4) права и обязанности лиц, ответственных за эксплуатацию зданий, сооружений, связанные с проведением осмотров.</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3. Для целей настоящего П</w:t>
      </w:r>
      <w:r>
        <w:rPr>
          <w:rFonts w:ascii="Times New Roman" w:hAnsi="Times New Roman" w:cs="Times New Roman"/>
          <w:sz w:val="24"/>
          <w:szCs w:val="24"/>
        </w:rPr>
        <w:t>оложения</w:t>
      </w:r>
      <w:r w:rsidRPr="00792091">
        <w:rPr>
          <w:rFonts w:ascii="Times New Roman" w:hAnsi="Times New Roman" w:cs="Times New Roman"/>
          <w:sz w:val="24"/>
          <w:szCs w:val="24"/>
        </w:rPr>
        <w:t>:</w:t>
      </w:r>
    </w:p>
    <w:p w:rsidR="00F9627B" w:rsidRPr="00792091" w:rsidRDefault="00F962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термины «</w:t>
      </w:r>
      <w:r w:rsidRPr="00792091">
        <w:rPr>
          <w:rFonts w:ascii="Times New Roman" w:hAnsi="Times New Roman" w:cs="Times New Roman"/>
          <w:sz w:val="24"/>
          <w:szCs w:val="24"/>
        </w:rPr>
        <w:t>здание</w:t>
      </w:r>
      <w:r>
        <w:rPr>
          <w:rFonts w:ascii="Times New Roman" w:hAnsi="Times New Roman" w:cs="Times New Roman"/>
          <w:sz w:val="24"/>
          <w:szCs w:val="24"/>
        </w:rPr>
        <w:t>», «</w:t>
      </w:r>
      <w:r w:rsidRPr="00792091">
        <w:rPr>
          <w:rFonts w:ascii="Times New Roman" w:hAnsi="Times New Roman" w:cs="Times New Roman"/>
          <w:sz w:val="24"/>
          <w:szCs w:val="24"/>
        </w:rPr>
        <w:t>сооружение</w:t>
      </w:r>
      <w:r>
        <w:rPr>
          <w:rFonts w:ascii="Times New Roman" w:hAnsi="Times New Roman" w:cs="Times New Roman"/>
          <w:sz w:val="24"/>
          <w:szCs w:val="24"/>
        </w:rPr>
        <w:t>»</w:t>
      </w:r>
      <w:r w:rsidRPr="00792091">
        <w:rPr>
          <w:rFonts w:ascii="Times New Roman" w:hAnsi="Times New Roman" w:cs="Times New Roman"/>
          <w:sz w:val="24"/>
          <w:szCs w:val="24"/>
        </w:rPr>
        <w:t xml:space="preserve"> применяются в значении, определенном </w:t>
      </w:r>
      <w:hyperlink r:id="rId8" w:history="1">
        <w:r w:rsidRPr="00792091">
          <w:rPr>
            <w:rFonts w:ascii="Times New Roman" w:hAnsi="Times New Roman" w:cs="Times New Roman"/>
            <w:sz w:val="24"/>
            <w:szCs w:val="24"/>
          </w:rPr>
          <w:t>статьей 2</w:t>
        </w:r>
      </w:hyperlink>
      <w:r>
        <w:rPr>
          <w:rFonts w:ascii="Times New Roman" w:hAnsi="Times New Roman" w:cs="Times New Roman"/>
          <w:sz w:val="24"/>
          <w:szCs w:val="24"/>
        </w:rPr>
        <w:t xml:space="preserve"> Федерального закона «</w:t>
      </w:r>
      <w:r w:rsidRPr="00792091">
        <w:rPr>
          <w:rFonts w:ascii="Times New Roman" w:hAnsi="Times New Roman" w:cs="Times New Roman"/>
          <w:sz w:val="24"/>
          <w:szCs w:val="24"/>
        </w:rPr>
        <w:t>Технический регламент о безопасности зданий и сооружений</w:t>
      </w:r>
      <w:r>
        <w:rPr>
          <w:rFonts w:ascii="Times New Roman" w:hAnsi="Times New Roman" w:cs="Times New Roman"/>
          <w:sz w:val="24"/>
          <w:szCs w:val="24"/>
        </w:rPr>
        <w:t>»</w:t>
      </w:r>
      <w:r w:rsidRPr="00792091">
        <w:rPr>
          <w:rFonts w:ascii="Times New Roman" w:hAnsi="Times New Roman" w:cs="Times New Roman"/>
          <w:sz w:val="24"/>
          <w:szCs w:val="24"/>
        </w:rPr>
        <w:t>;</w:t>
      </w:r>
    </w:p>
    <w:p w:rsidR="00F9627B" w:rsidRPr="00792091" w:rsidRDefault="00F962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термин «</w:t>
      </w:r>
      <w:r w:rsidRPr="00792091">
        <w:rPr>
          <w:rFonts w:ascii="Times New Roman" w:hAnsi="Times New Roman" w:cs="Times New Roman"/>
          <w:sz w:val="24"/>
          <w:szCs w:val="24"/>
        </w:rPr>
        <w:t>надлежащее техническ</w:t>
      </w:r>
      <w:r>
        <w:rPr>
          <w:rFonts w:ascii="Times New Roman" w:hAnsi="Times New Roman" w:cs="Times New Roman"/>
          <w:sz w:val="24"/>
          <w:szCs w:val="24"/>
        </w:rPr>
        <w:t>ое состояние зданий, сооружений»</w:t>
      </w:r>
      <w:r w:rsidRPr="00792091">
        <w:rPr>
          <w:rFonts w:ascii="Times New Roman" w:hAnsi="Times New Roman" w:cs="Times New Roman"/>
          <w:sz w:val="24"/>
          <w:szCs w:val="24"/>
        </w:rPr>
        <w:t xml:space="preserve"> применяется в значении, определенном </w:t>
      </w:r>
      <w:hyperlink r:id="rId9" w:history="1">
        <w:r w:rsidRPr="00792091">
          <w:rPr>
            <w:rFonts w:ascii="Times New Roman" w:hAnsi="Times New Roman" w:cs="Times New Roman"/>
            <w:sz w:val="24"/>
            <w:szCs w:val="24"/>
          </w:rPr>
          <w:t>частью 8 статьи 55.24</w:t>
        </w:r>
      </w:hyperlink>
      <w:r w:rsidRPr="00792091">
        <w:rPr>
          <w:rFonts w:ascii="Times New Roman" w:hAnsi="Times New Roman" w:cs="Times New Roman"/>
          <w:sz w:val="24"/>
          <w:szCs w:val="24"/>
        </w:rPr>
        <w:t xml:space="preserve"> Градостроительного кодекса Российской Федерации;</w:t>
      </w:r>
    </w:p>
    <w:p w:rsidR="00F9627B" w:rsidRPr="00792091" w:rsidRDefault="00F962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термин «</w:t>
      </w:r>
      <w:r w:rsidRPr="00792091">
        <w:rPr>
          <w:rFonts w:ascii="Times New Roman" w:hAnsi="Times New Roman" w:cs="Times New Roman"/>
          <w:sz w:val="24"/>
          <w:szCs w:val="24"/>
        </w:rPr>
        <w:t>лицо, ответственное за эксплуатацию здания, сооружения</w:t>
      </w:r>
      <w:r>
        <w:rPr>
          <w:rFonts w:ascii="Times New Roman" w:hAnsi="Times New Roman" w:cs="Times New Roman"/>
          <w:sz w:val="24"/>
          <w:szCs w:val="24"/>
        </w:rPr>
        <w:t>»</w:t>
      </w:r>
      <w:r w:rsidRPr="00792091">
        <w:rPr>
          <w:rFonts w:ascii="Times New Roman" w:hAnsi="Times New Roman" w:cs="Times New Roman"/>
          <w:sz w:val="24"/>
          <w:szCs w:val="24"/>
        </w:rPr>
        <w:t xml:space="preserve"> применяется в значении, определенном </w:t>
      </w:r>
      <w:hyperlink r:id="rId10" w:history="1">
        <w:r w:rsidRPr="00792091">
          <w:rPr>
            <w:rFonts w:ascii="Times New Roman" w:hAnsi="Times New Roman" w:cs="Times New Roman"/>
            <w:sz w:val="24"/>
            <w:szCs w:val="24"/>
          </w:rPr>
          <w:t>частью 1 статьи 55.25</w:t>
        </w:r>
      </w:hyperlink>
      <w:r w:rsidRPr="00792091">
        <w:rPr>
          <w:rFonts w:ascii="Times New Roman" w:hAnsi="Times New Roman" w:cs="Times New Roman"/>
          <w:sz w:val="24"/>
          <w:szCs w:val="24"/>
        </w:rPr>
        <w:t xml:space="preserve"> Градостроительного кодекса Российской Федерации;</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4) под осмотром понимается совокупность проводимых уполномоченным органом мероприятий в отношении зданий и (или) сооружений, находящихся в эксплуатации, на территории городского округа ЗАТО Свободный, независимо от форм собственности на них, для оценки их технического состояния и надлежащего технического обслуживания по внешним признакам, а также для выявления видимых дефектов и повреждений (наличие трещин, протечек, отслоений защитного слоя в железобетонных элементах, коррозии металлических элементов, прогибов и отклонений от планового положения, состояния стыков и соединений и др.).</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4. Положения настоящего П</w:t>
      </w:r>
      <w:r>
        <w:rPr>
          <w:rFonts w:ascii="Times New Roman" w:hAnsi="Times New Roman" w:cs="Times New Roman"/>
          <w:sz w:val="24"/>
          <w:szCs w:val="24"/>
        </w:rPr>
        <w:t>оложения</w:t>
      </w:r>
      <w:r w:rsidRPr="00792091">
        <w:rPr>
          <w:rFonts w:ascii="Times New Roman" w:hAnsi="Times New Roman" w:cs="Times New Roman"/>
          <w:sz w:val="24"/>
          <w:szCs w:val="24"/>
        </w:rPr>
        <w:t xml:space="preserve"> не применяются в отношении зданий, сооружений, за эксплуатацией которых осуществляется государственный контроль (надзор) в соответствии с федеральными законами.</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5. Целью осмотров является оценка технического состояния и надлежащего технического обслуживания зданий, сооружений по внешним признакам, т.е. без применения методов неразрушающего и разрушающего контроля, а также без проведения поверочных расчетов.</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6. Задачами проведения осмотров и выдачи рекомендаций являются:</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1) профилактика нарушений требований законодательства при эксплуатации зданий, сооружений;</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2) обеспечение соблюдения требований законодательства;</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3) обеспечение выполнения мероприятий, направленных на предотвращение возникновения аварийных ситуаций при эксплуатации зданий, сооружений;</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4) защита прав физических и юридических лиц, осуществляющих эксплуатацию зданий, сооружений.</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7. Проведение осмотров и выдача рекомендаций основываются на следующих принципах:</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1) соблюдение требований законодательства;</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2) открытость и доступность для физических и юридических лиц информации о проведении осмотров и выдаче рекомендаций;</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3) объективность и всесторонность проведения осмотров, а также достоверности их результатов;</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4) возможность обжалования неправомерных действий (бездействия) уполномоченного органа, должностных лиц уполномоченного органа.</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8. Органом местного самоуправления городского округа</w:t>
      </w:r>
      <w:r w:rsidRPr="00792091">
        <w:t xml:space="preserve"> </w:t>
      </w:r>
      <w:r w:rsidRPr="00792091">
        <w:rPr>
          <w:rFonts w:ascii="Times New Roman" w:hAnsi="Times New Roman" w:cs="Times New Roman"/>
          <w:sz w:val="24"/>
          <w:szCs w:val="24"/>
        </w:rPr>
        <w:t>ЗАТО Свободный, уполномоченным на проведение осмотров и выдачу рекомендаций лицам, ответственным за эксплуатацию зданий, сооружений, в соответствии с настоящим П</w:t>
      </w:r>
      <w:r>
        <w:rPr>
          <w:rFonts w:ascii="Times New Roman" w:hAnsi="Times New Roman" w:cs="Times New Roman"/>
          <w:sz w:val="24"/>
          <w:szCs w:val="24"/>
        </w:rPr>
        <w:t>оложением</w:t>
      </w:r>
      <w:r w:rsidRPr="00792091">
        <w:rPr>
          <w:rFonts w:ascii="Times New Roman" w:hAnsi="Times New Roman" w:cs="Times New Roman"/>
          <w:sz w:val="24"/>
          <w:szCs w:val="24"/>
        </w:rPr>
        <w:t>, является администрация городского округа ЗАТО Свободный (далее - Уполномоченный орган).</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Непосредственное проведение осмотров и подготовка рекомендаций обеспечиваются создаваемой для этих целей комиссией, состав которой утверждается постановлением администрации городского округа ЗАТО Свободный (далее - Комиссия).</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В состав комиссии могут включаться специалисты муниципальных учреждений и предприятий, а также по согласованию представители иных организаций.</w:t>
      </w:r>
    </w:p>
    <w:p w:rsidR="00F9627B" w:rsidRPr="00792091" w:rsidRDefault="00F9627B">
      <w:pPr>
        <w:pStyle w:val="ConsPlusNormal"/>
        <w:rPr>
          <w:rFonts w:ascii="Times New Roman" w:hAnsi="Times New Roman" w:cs="Times New Roman"/>
          <w:sz w:val="24"/>
          <w:szCs w:val="24"/>
        </w:rPr>
      </w:pPr>
    </w:p>
    <w:p w:rsidR="00F9627B" w:rsidRPr="00792091" w:rsidRDefault="00F9627B">
      <w:pPr>
        <w:pStyle w:val="ConsPlusNormal"/>
        <w:jc w:val="center"/>
        <w:outlineLvl w:val="1"/>
        <w:rPr>
          <w:rFonts w:ascii="Times New Roman" w:hAnsi="Times New Roman" w:cs="Times New Roman"/>
          <w:sz w:val="24"/>
          <w:szCs w:val="24"/>
        </w:rPr>
      </w:pPr>
      <w:r w:rsidRPr="00792091">
        <w:rPr>
          <w:rFonts w:ascii="Times New Roman" w:hAnsi="Times New Roman" w:cs="Times New Roman"/>
          <w:sz w:val="24"/>
          <w:szCs w:val="24"/>
        </w:rPr>
        <w:t>Раздел II. ПОРЯДОК ПРОВЕДЕНИЯ ОСМОТРОВ И ВЫДАЧИ РЕКОМЕНДАЦИИ</w:t>
      </w:r>
    </w:p>
    <w:p w:rsidR="00F9627B" w:rsidRPr="00792091" w:rsidRDefault="00F9627B">
      <w:pPr>
        <w:pStyle w:val="ConsPlusNormal"/>
        <w:rPr>
          <w:rFonts w:ascii="Times New Roman" w:hAnsi="Times New Roman" w:cs="Times New Roman"/>
          <w:sz w:val="24"/>
          <w:szCs w:val="24"/>
        </w:rPr>
      </w:pP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9. Основанием для проведения осмотра является поступившее в Уполномоченный орган заявление физического и (или) юридического лица о нарушении требований законодательства, о возникновении аварийных ситуаций в зданиях, сооружениях или возникновении угрозы разрушения зданий, сооружений (далее - Заявление).</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 xml:space="preserve">Информация о результатах рассмотрения </w:t>
      </w:r>
      <w:r>
        <w:rPr>
          <w:rFonts w:ascii="Times New Roman" w:hAnsi="Times New Roman" w:cs="Times New Roman"/>
          <w:sz w:val="24"/>
          <w:szCs w:val="24"/>
        </w:rPr>
        <w:t>з</w:t>
      </w:r>
      <w:r w:rsidRPr="00792091">
        <w:rPr>
          <w:rFonts w:ascii="Times New Roman" w:hAnsi="Times New Roman" w:cs="Times New Roman"/>
          <w:sz w:val="24"/>
          <w:szCs w:val="24"/>
        </w:rPr>
        <w:t>аявления направляется заявителю с приложением копий акта осмотра зданий, сооружений, выданных рекомендаций не позднее дня, следующего за днем составления акта осмотра, рекомендаций в письменной форме и по желанию заявителя в электронной форме.</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 xml:space="preserve">10. Срок проведения осмотра, выдачи рекомендаций и направления ответа о результатах рассмотрения заявления не должен превышать тридцать дней со дня регистрации </w:t>
      </w:r>
      <w:r>
        <w:rPr>
          <w:rFonts w:ascii="Times New Roman" w:hAnsi="Times New Roman" w:cs="Times New Roman"/>
          <w:sz w:val="24"/>
          <w:szCs w:val="24"/>
        </w:rPr>
        <w:t>з</w:t>
      </w:r>
      <w:r w:rsidRPr="00792091">
        <w:rPr>
          <w:rFonts w:ascii="Times New Roman" w:hAnsi="Times New Roman" w:cs="Times New Roman"/>
          <w:sz w:val="24"/>
          <w:szCs w:val="24"/>
        </w:rPr>
        <w:t>аявления в Уполномоченном органе.</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Срок проведения осмотра, выдачи рекомендаций и направления ответа о результатах рассмотрения заявления в случае поступления заявления о возникновении аварийных ситуаций в зданиях, сооружениях или возникновении угрозы разрушения зданий не должен превышать пять дней со дня регистрации заявления в Уполномоченном органе.</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11. Проведение осмотров может проводиться по инициативе Уполномоченного органа.</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 xml:space="preserve">12. Проведение осмотров осуществляется на основании распоряжения </w:t>
      </w:r>
      <w:r>
        <w:rPr>
          <w:rFonts w:ascii="Times New Roman" w:hAnsi="Times New Roman" w:cs="Times New Roman"/>
          <w:sz w:val="24"/>
          <w:szCs w:val="24"/>
        </w:rPr>
        <w:t>а</w:t>
      </w:r>
      <w:r w:rsidRPr="00792091">
        <w:rPr>
          <w:rFonts w:ascii="Times New Roman" w:hAnsi="Times New Roman" w:cs="Times New Roman"/>
          <w:sz w:val="24"/>
          <w:szCs w:val="24"/>
        </w:rPr>
        <w:t>дминистрации городского округа</w:t>
      </w:r>
      <w:r w:rsidRPr="00792091">
        <w:t xml:space="preserve"> </w:t>
      </w:r>
      <w:r w:rsidRPr="00792091">
        <w:rPr>
          <w:rFonts w:ascii="Times New Roman" w:hAnsi="Times New Roman" w:cs="Times New Roman"/>
          <w:sz w:val="24"/>
          <w:szCs w:val="24"/>
        </w:rPr>
        <w:t xml:space="preserve">ЗАТО Свободный о проведении осмотра (далее - Распоряжение). Распоряжение издается в срок, не превышающий пяти рабочих дней со дня регистрации </w:t>
      </w:r>
      <w:r>
        <w:rPr>
          <w:rFonts w:ascii="Times New Roman" w:hAnsi="Times New Roman" w:cs="Times New Roman"/>
          <w:sz w:val="24"/>
          <w:szCs w:val="24"/>
        </w:rPr>
        <w:t>з</w:t>
      </w:r>
      <w:r w:rsidRPr="00792091">
        <w:rPr>
          <w:rFonts w:ascii="Times New Roman" w:hAnsi="Times New Roman" w:cs="Times New Roman"/>
          <w:sz w:val="24"/>
          <w:szCs w:val="24"/>
        </w:rPr>
        <w:t>аявления в Уполномоченном органе.</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В случае поступления заявления о возникновении аварийных ситуаций в зданиях, сооружениях и (или) возникновении угрозы разрушения зданий, сооружений Распоряжен</w:t>
      </w:r>
      <w:r>
        <w:rPr>
          <w:rFonts w:ascii="Times New Roman" w:hAnsi="Times New Roman" w:cs="Times New Roman"/>
          <w:sz w:val="24"/>
          <w:szCs w:val="24"/>
        </w:rPr>
        <w:t>ие издается в день регистрации з</w:t>
      </w:r>
      <w:r w:rsidRPr="00792091">
        <w:rPr>
          <w:rFonts w:ascii="Times New Roman" w:hAnsi="Times New Roman" w:cs="Times New Roman"/>
          <w:sz w:val="24"/>
          <w:szCs w:val="24"/>
        </w:rPr>
        <w:t>аявления в Уполномоченном органе.</w:t>
      </w:r>
    </w:p>
    <w:p w:rsidR="00F9627B" w:rsidRPr="00792091" w:rsidRDefault="00F9627B">
      <w:pPr>
        <w:pStyle w:val="ConsPlusNormal"/>
        <w:ind w:firstLine="540"/>
        <w:jc w:val="both"/>
        <w:rPr>
          <w:rFonts w:ascii="Times New Roman" w:hAnsi="Times New Roman" w:cs="Times New Roman"/>
          <w:sz w:val="24"/>
          <w:szCs w:val="24"/>
        </w:rPr>
      </w:pPr>
      <w:bookmarkStart w:id="1" w:name="P74"/>
      <w:bookmarkEnd w:id="1"/>
      <w:r w:rsidRPr="00792091">
        <w:rPr>
          <w:rFonts w:ascii="Times New Roman" w:hAnsi="Times New Roman" w:cs="Times New Roman"/>
          <w:sz w:val="24"/>
          <w:szCs w:val="24"/>
        </w:rPr>
        <w:t>13. Уполномоченный орган для подготовки Распоряжения запрашивает в рамках межведомственного информационного взаимодействия в соответствующем территориальном органе федерального органа исполнительной власти, уполномоченного в области государственной регистрации прав на недвижимое имущество и сделок с ним, сведения о собственнике (собственниках) зданий, сооружений, подлежащих осмотру, в порядке, установленном законодательством.</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14. В Распоряжении указываются:</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1) наименование Уполномоченного органа;</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2) фамилия, имя, отчество (последнее - при наличии) и должность должностного лица Уполномоченного органа, осуществляющего осмотр;</w:t>
      </w:r>
    </w:p>
    <w:p w:rsidR="00F9627B" w:rsidRPr="00792091" w:rsidRDefault="00F9627B">
      <w:pPr>
        <w:pStyle w:val="ConsPlusNormal"/>
        <w:ind w:firstLine="540"/>
        <w:jc w:val="both"/>
        <w:rPr>
          <w:rFonts w:ascii="Times New Roman" w:hAnsi="Times New Roman" w:cs="Times New Roman"/>
          <w:sz w:val="24"/>
          <w:szCs w:val="24"/>
        </w:rPr>
      </w:pPr>
      <w:bookmarkStart w:id="2" w:name="P78"/>
      <w:bookmarkEnd w:id="2"/>
      <w:r w:rsidRPr="00792091">
        <w:rPr>
          <w:rFonts w:ascii="Times New Roman" w:hAnsi="Times New Roman" w:cs="Times New Roman"/>
          <w:sz w:val="24"/>
          <w:szCs w:val="24"/>
        </w:rPr>
        <w:t>3) фамилия, имя, отчество (последнее - при наличии) и должности специалистов, привлекаемых к проведению осмотра;</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4) наименование юридического лица или фамилия, имя, отчество (последнее -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(или) ином праве) осматриваемым зданием, сооружением, адреса их места нахождения или жительства (при наличии таких сведений в уполномоченном органе);</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5) предмет осмотра;</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6) правовые основания проведения осмотра;</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7) сроки проведения осмотра.</w:t>
      </w:r>
    </w:p>
    <w:p w:rsidR="00F9627B" w:rsidRPr="00792091" w:rsidRDefault="00F962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В случае если в з</w:t>
      </w:r>
      <w:r w:rsidRPr="00792091">
        <w:rPr>
          <w:rFonts w:ascii="Times New Roman" w:hAnsi="Times New Roman" w:cs="Times New Roman"/>
          <w:sz w:val="24"/>
          <w:szCs w:val="24"/>
        </w:rPr>
        <w:t xml:space="preserve">аявлении содержится информация о возникновении аварийных ситуаций в зданиях, сооружениях или возникновении угрозы разрушения зданий, сооружений, положения </w:t>
      </w:r>
      <w:hyperlink w:anchor="P74" w:history="1">
        <w:r w:rsidRPr="00792091">
          <w:rPr>
            <w:rFonts w:ascii="Times New Roman" w:hAnsi="Times New Roman" w:cs="Times New Roman"/>
            <w:sz w:val="24"/>
            <w:szCs w:val="24"/>
          </w:rPr>
          <w:t>пункта 13</w:t>
        </w:r>
      </w:hyperlink>
      <w:r w:rsidRPr="00792091">
        <w:rPr>
          <w:rFonts w:ascii="Times New Roman" w:hAnsi="Times New Roman" w:cs="Times New Roman"/>
          <w:sz w:val="24"/>
          <w:szCs w:val="24"/>
        </w:rPr>
        <w:t xml:space="preserve"> и </w:t>
      </w:r>
      <w:hyperlink w:anchor="P78" w:history="1">
        <w:r w:rsidRPr="00792091">
          <w:rPr>
            <w:rFonts w:ascii="Times New Roman" w:hAnsi="Times New Roman" w:cs="Times New Roman"/>
            <w:sz w:val="24"/>
            <w:szCs w:val="24"/>
          </w:rPr>
          <w:t>подпункта 3 пункта 14</w:t>
        </w:r>
      </w:hyperlink>
      <w:r w:rsidRPr="00792091">
        <w:rPr>
          <w:rFonts w:ascii="Times New Roman" w:hAnsi="Times New Roman" w:cs="Times New Roman"/>
          <w:sz w:val="24"/>
          <w:szCs w:val="24"/>
        </w:rPr>
        <w:t xml:space="preserve"> настоящего П</w:t>
      </w:r>
      <w:r>
        <w:rPr>
          <w:rFonts w:ascii="Times New Roman" w:hAnsi="Times New Roman" w:cs="Times New Roman"/>
          <w:sz w:val="24"/>
          <w:szCs w:val="24"/>
        </w:rPr>
        <w:t>оложения</w:t>
      </w:r>
      <w:r w:rsidRPr="00792091">
        <w:rPr>
          <w:rFonts w:ascii="Times New Roman" w:hAnsi="Times New Roman" w:cs="Times New Roman"/>
          <w:sz w:val="24"/>
          <w:szCs w:val="24"/>
        </w:rPr>
        <w:t xml:space="preserve"> не применяются.</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16. Заверенная копия Распоряжения вручается под подпись должностным лицом Уполномоченного органа, осуществляющим осмотр, лицу, ответственному за эксплуатацию здания, сооружения (в лице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17. Осмотры проводятся с участием лица, ответственного за эксплуатацию здания, сооружения, или его уполномоченного представителя.</w:t>
      </w:r>
    </w:p>
    <w:p w:rsidR="00F9627B" w:rsidRPr="00792091" w:rsidRDefault="00F9627B">
      <w:pPr>
        <w:pStyle w:val="ConsPlusNormal"/>
        <w:ind w:firstLine="540"/>
        <w:jc w:val="both"/>
        <w:rPr>
          <w:rFonts w:ascii="Times New Roman" w:hAnsi="Times New Roman" w:cs="Times New Roman"/>
          <w:sz w:val="24"/>
          <w:szCs w:val="24"/>
        </w:rPr>
      </w:pPr>
      <w:bookmarkStart w:id="3" w:name="P86"/>
      <w:bookmarkEnd w:id="3"/>
      <w:r w:rsidRPr="00792091">
        <w:rPr>
          <w:rFonts w:ascii="Times New Roman" w:hAnsi="Times New Roman" w:cs="Times New Roman"/>
          <w:sz w:val="24"/>
          <w:szCs w:val="24"/>
        </w:rPr>
        <w:t>Присутствие лица, ответственного за эксплуатацию здания, сооружения, или его уполномоченного представителя не обязательно при проведении осмотра в связи с заявлением, в котором содержится информация о возникновении аварийных ситуаций в данных зданиях, сооружениях или возникновении угрозы разрушения данных зданий, сооружений.</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18. Лица, ответственные за эксплуатацию здания, сооружения, уведомляются о проведении осмотра не позднее</w:t>
      </w:r>
      <w:r>
        <w:rPr>
          <w:rFonts w:ascii="Times New Roman" w:hAnsi="Times New Roman" w:cs="Times New Roman"/>
          <w:sz w:val="24"/>
          <w:szCs w:val="24"/>
        </w:rPr>
        <w:t>,</w:t>
      </w:r>
      <w:r w:rsidRPr="00792091">
        <w:rPr>
          <w:rFonts w:ascii="Times New Roman" w:hAnsi="Times New Roman" w:cs="Times New Roman"/>
          <w:sz w:val="24"/>
          <w:szCs w:val="24"/>
        </w:rPr>
        <w:t xml:space="preserve">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должностным лицом) заверенной копии Распоряжения с указанием на возможность принятия участия в осмотре.</w:t>
      </w:r>
    </w:p>
    <w:p w:rsidR="00F9627B" w:rsidRPr="00792091" w:rsidRDefault="00F9627B">
      <w:pPr>
        <w:pStyle w:val="ConsPlusNormal"/>
        <w:ind w:firstLine="540"/>
        <w:jc w:val="both"/>
        <w:rPr>
          <w:rFonts w:ascii="Times New Roman" w:hAnsi="Times New Roman" w:cs="Times New Roman"/>
          <w:sz w:val="24"/>
          <w:szCs w:val="24"/>
        </w:rPr>
      </w:pPr>
      <w:bookmarkStart w:id="4" w:name="P88"/>
      <w:bookmarkEnd w:id="4"/>
      <w:r w:rsidRPr="00792091">
        <w:rPr>
          <w:rFonts w:ascii="Times New Roman" w:hAnsi="Times New Roman" w:cs="Times New Roman"/>
          <w:sz w:val="24"/>
          <w:szCs w:val="24"/>
        </w:rPr>
        <w:t>В случае поступления заявления о возникновении аварийных ситуаций в зданиях, сооружениях или возникновении угрозы разрушения зданий, сооружений лица, ответственные за эксплуатацию здания, сооружения, уведомляются о проведении осмотра Уполномоченным органом не менее чем за двадцать четыре часа до начала его проведения любым доступным способом.</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19. Осмотр начинается с обязательного ознакомления лица, ответственного за эксплуатацию здания, сооружения, или его уполномоченного представителя с Распоряжением и с полномочиями проводящих осмотр должностных лиц Уполномоченного органа, а также с основаниями проведения осмотра, видами и объемом мероприятий, со сроками и условиями его проведения.</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 xml:space="preserve">Данное требование не применяется в случае отсутствия лица, ответственного за эксплуатацию здания, сооружения, или его уполномоченного представителя в случае, указанном в </w:t>
      </w:r>
      <w:hyperlink w:anchor="P86" w:history="1">
        <w:r>
          <w:rPr>
            <w:rFonts w:ascii="Times New Roman" w:hAnsi="Times New Roman" w:cs="Times New Roman"/>
            <w:sz w:val="24"/>
            <w:szCs w:val="24"/>
          </w:rPr>
          <w:t>абзаце</w:t>
        </w:r>
        <w:r w:rsidRPr="00792091">
          <w:rPr>
            <w:rFonts w:ascii="Times New Roman" w:hAnsi="Times New Roman" w:cs="Times New Roman"/>
            <w:sz w:val="24"/>
            <w:szCs w:val="24"/>
          </w:rPr>
          <w:t xml:space="preserve"> второ</w:t>
        </w:r>
        <w:r>
          <w:rPr>
            <w:rFonts w:ascii="Times New Roman" w:hAnsi="Times New Roman" w:cs="Times New Roman"/>
            <w:sz w:val="24"/>
            <w:szCs w:val="24"/>
          </w:rPr>
          <w:t>м</w:t>
        </w:r>
        <w:r w:rsidRPr="00792091">
          <w:rPr>
            <w:rFonts w:ascii="Times New Roman" w:hAnsi="Times New Roman" w:cs="Times New Roman"/>
            <w:sz w:val="24"/>
            <w:szCs w:val="24"/>
          </w:rPr>
          <w:t xml:space="preserve"> пункта 17</w:t>
        </w:r>
      </w:hyperlink>
      <w:r w:rsidRPr="00792091">
        <w:rPr>
          <w:rFonts w:ascii="Times New Roman" w:hAnsi="Times New Roman" w:cs="Times New Roman"/>
          <w:sz w:val="24"/>
          <w:szCs w:val="24"/>
        </w:rPr>
        <w:t xml:space="preserve"> настоящего По</w:t>
      </w:r>
      <w:r>
        <w:rPr>
          <w:rFonts w:ascii="Times New Roman" w:hAnsi="Times New Roman" w:cs="Times New Roman"/>
          <w:sz w:val="24"/>
          <w:szCs w:val="24"/>
        </w:rPr>
        <w:t>ложения</w:t>
      </w:r>
      <w:r w:rsidRPr="00792091">
        <w:rPr>
          <w:rFonts w:ascii="Times New Roman" w:hAnsi="Times New Roman" w:cs="Times New Roman"/>
          <w:sz w:val="24"/>
          <w:szCs w:val="24"/>
        </w:rPr>
        <w:t>.</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20. Лицо, ответственное за эксплуатацию здания, сооружения, обязано представить должностным лицам Уполномоченного органа, осуществляющим осмотр, возможность ознакомиться с документами, связанными с целями, задачами и предметом осмотра, а также обеспечить для них доступ на территорию, в подлежащие осмотру здания, сооружения, помещения в них, к оборудованию систем и сетей инженерно-технического обеспечения здания, сооружения.</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21. Проведение осмотров и выдача рекомендаций включают в себя:</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1) выезд на объект осмотра зданий, сооружений;</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2) визуальное выявление видимых дефектов и повреждений (наличие трещин, протечек, отслоений защитного слоя в железобетонных элементах, коррозии металлических элементов, прогибов и отклонений от планового положения, состояния стыков и соединений и др.);</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3) фотофиксация основных дефектов и повреждений, выявленных в ходе визуального осмотра зданий, сооружений.</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 xml:space="preserve">4) ознакомление с журналом эксплуатации здания, сооружения, ведение которого предусмотрено </w:t>
      </w:r>
      <w:hyperlink r:id="rId11" w:history="1">
        <w:r w:rsidRPr="00792091">
          <w:rPr>
            <w:rFonts w:ascii="Times New Roman" w:hAnsi="Times New Roman" w:cs="Times New Roman"/>
            <w:sz w:val="24"/>
            <w:szCs w:val="24"/>
          </w:rPr>
          <w:t>частью 5 статьи 55.25</w:t>
        </w:r>
      </w:hyperlink>
      <w:r w:rsidRPr="00792091">
        <w:rPr>
          <w:rFonts w:ascii="Times New Roman" w:hAnsi="Times New Roman" w:cs="Times New Roman"/>
          <w:sz w:val="24"/>
          <w:szCs w:val="24"/>
        </w:rPr>
        <w:t xml:space="preserve"> Градостроительного кодекса Российской Федерации.</w:t>
      </w:r>
    </w:p>
    <w:p w:rsidR="00F9627B"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 xml:space="preserve">22. По результатам осмотра составляется </w:t>
      </w:r>
      <w:hyperlink w:anchor="P161" w:history="1">
        <w:r w:rsidRPr="00792091">
          <w:rPr>
            <w:rFonts w:ascii="Times New Roman" w:hAnsi="Times New Roman" w:cs="Times New Roman"/>
            <w:sz w:val="24"/>
            <w:szCs w:val="24"/>
          </w:rPr>
          <w:t>акт</w:t>
        </w:r>
      </w:hyperlink>
      <w:r w:rsidRPr="00792091">
        <w:rPr>
          <w:rFonts w:ascii="Times New Roman" w:hAnsi="Times New Roman" w:cs="Times New Roman"/>
          <w:sz w:val="24"/>
          <w:szCs w:val="24"/>
        </w:rPr>
        <w:t xml:space="preserve"> осмотра здания, сооружения (далее - акт осмотра) по установленной форме (</w:t>
      </w:r>
      <w:r>
        <w:rPr>
          <w:rFonts w:ascii="Times New Roman" w:hAnsi="Times New Roman" w:cs="Times New Roman"/>
          <w:sz w:val="24"/>
          <w:szCs w:val="24"/>
        </w:rPr>
        <w:t>Приложение №</w:t>
      </w:r>
      <w:r w:rsidRPr="00792091">
        <w:rPr>
          <w:rFonts w:ascii="Times New Roman" w:hAnsi="Times New Roman" w:cs="Times New Roman"/>
          <w:sz w:val="24"/>
          <w:szCs w:val="24"/>
        </w:rPr>
        <w:t xml:space="preserve"> 1). </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К акту осмотра прилагаются:</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1) объяснения лиц, допустивших нарушение требований законодательства;</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2) результаты фотофиксации основных дефектов и повреждений, выявленных в ходе визуального осмотра зданий, сооружений;</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3) иные документы, материалы или их копии, связанные с результатами осмотра или содержащие информацию, подтверждающую или опровергающую наличие нарушений требований законодательства.</w:t>
      </w:r>
    </w:p>
    <w:p w:rsidR="00F9627B" w:rsidRPr="00792091" w:rsidRDefault="00F9627B">
      <w:pPr>
        <w:pStyle w:val="ConsPlusNormal"/>
        <w:ind w:firstLine="540"/>
        <w:jc w:val="both"/>
        <w:rPr>
          <w:rFonts w:ascii="Times New Roman" w:hAnsi="Times New Roman" w:cs="Times New Roman"/>
          <w:sz w:val="24"/>
          <w:szCs w:val="24"/>
        </w:rPr>
      </w:pPr>
      <w:bookmarkStart w:id="5" w:name="P101"/>
      <w:bookmarkEnd w:id="5"/>
      <w:r w:rsidRPr="00792091">
        <w:rPr>
          <w:rFonts w:ascii="Times New Roman" w:hAnsi="Times New Roman" w:cs="Times New Roman"/>
          <w:sz w:val="24"/>
          <w:szCs w:val="24"/>
        </w:rPr>
        <w:t>23. Акт осмотра составляется Уполномоченным органом в течение пяти рабочих дней со дня проведения осмотра.</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Акт осмотра составляется в двух экземплярах, один из которых в течение трех рабочих дней после подписания акта осмотра вручается лицу, ответственному за эксплуатацию здания, сооружения, или его уполномоченному представителю под расписку об ознакомлении либо об отказе в ознакомлении с актом осмотра.</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 xml:space="preserve">В случаях, установленных </w:t>
      </w:r>
      <w:hyperlink w:anchor="P88" w:history="1">
        <w:r>
          <w:rPr>
            <w:rFonts w:ascii="Times New Roman" w:hAnsi="Times New Roman" w:cs="Times New Roman"/>
            <w:sz w:val="24"/>
            <w:szCs w:val="24"/>
          </w:rPr>
          <w:t>абзацем</w:t>
        </w:r>
        <w:r w:rsidRPr="00792091">
          <w:rPr>
            <w:rFonts w:ascii="Times New Roman" w:hAnsi="Times New Roman" w:cs="Times New Roman"/>
            <w:sz w:val="24"/>
            <w:szCs w:val="24"/>
          </w:rPr>
          <w:t xml:space="preserve"> вт</w:t>
        </w:r>
        <w:r>
          <w:rPr>
            <w:rFonts w:ascii="Times New Roman" w:hAnsi="Times New Roman" w:cs="Times New Roman"/>
            <w:sz w:val="24"/>
            <w:szCs w:val="24"/>
          </w:rPr>
          <w:t>орым</w:t>
        </w:r>
        <w:r w:rsidRPr="00792091">
          <w:rPr>
            <w:rFonts w:ascii="Times New Roman" w:hAnsi="Times New Roman" w:cs="Times New Roman"/>
            <w:sz w:val="24"/>
            <w:szCs w:val="24"/>
          </w:rPr>
          <w:t xml:space="preserve"> пункта 18</w:t>
        </w:r>
      </w:hyperlink>
      <w:r w:rsidRPr="00792091">
        <w:rPr>
          <w:rFonts w:ascii="Times New Roman" w:hAnsi="Times New Roman" w:cs="Times New Roman"/>
          <w:sz w:val="24"/>
          <w:szCs w:val="24"/>
        </w:rPr>
        <w:t xml:space="preserve"> настоящего П</w:t>
      </w:r>
      <w:r>
        <w:rPr>
          <w:rFonts w:ascii="Times New Roman" w:hAnsi="Times New Roman" w:cs="Times New Roman"/>
          <w:sz w:val="24"/>
          <w:szCs w:val="24"/>
        </w:rPr>
        <w:t>оложения</w:t>
      </w:r>
      <w:r w:rsidRPr="00792091">
        <w:rPr>
          <w:rFonts w:ascii="Times New Roman" w:hAnsi="Times New Roman" w:cs="Times New Roman"/>
          <w:sz w:val="24"/>
          <w:szCs w:val="24"/>
        </w:rPr>
        <w:t>, акт осмотра составляется на месте проведения осмотра.</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В случае отсутствия лица, ответственного за эксплуатацию здания, сооружения, или его уполномоченного представителя, а также в случае отказа данного лица дать расписку об ознакомлении либо об отказе в ознакомлении с актом осмотра акт осмотра направляется заказным почтовым отправлением с уведомлением о вручении, которое приобщается ко второму экземпляру акта осмотра, хранящемуся в деле Уполномоченного органа.</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24. Результаты осмотра,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 xml:space="preserve">25. В случае визуального выявления видимых дефектов и повреждений (наличие трещин, протечек, отслоений защитного слоя в железобетонных элементах, коррозии металлических элементов, прогибов и отклонений от планового положения, состояния стыков и соединений и др.) лицам, ответственным за эксплуатацию здания, сооружения, выдаются </w:t>
      </w:r>
      <w:hyperlink w:anchor="P211" w:history="1">
        <w:r w:rsidRPr="00792091">
          <w:rPr>
            <w:rFonts w:ascii="Times New Roman" w:hAnsi="Times New Roman" w:cs="Times New Roman"/>
            <w:sz w:val="24"/>
            <w:szCs w:val="24"/>
          </w:rPr>
          <w:t>рекомендации</w:t>
        </w:r>
      </w:hyperlink>
      <w:r w:rsidRPr="00792091">
        <w:rPr>
          <w:rFonts w:ascii="Times New Roman" w:hAnsi="Times New Roman" w:cs="Times New Roman"/>
          <w:sz w:val="24"/>
          <w:szCs w:val="24"/>
        </w:rPr>
        <w:t xml:space="preserve"> о мерах по устранению выявленных дефектов и повреждений (далее - рекомен</w:t>
      </w:r>
      <w:r>
        <w:rPr>
          <w:rFonts w:ascii="Times New Roman" w:hAnsi="Times New Roman" w:cs="Times New Roman"/>
          <w:sz w:val="24"/>
          <w:szCs w:val="24"/>
        </w:rPr>
        <w:t>дации) по установленной форме (П</w:t>
      </w:r>
      <w:r w:rsidRPr="00792091">
        <w:rPr>
          <w:rFonts w:ascii="Times New Roman" w:hAnsi="Times New Roman" w:cs="Times New Roman"/>
          <w:sz w:val="24"/>
          <w:szCs w:val="24"/>
        </w:rPr>
        <w:t xml:space="preserve">риложение </w:t>
      </w:r>
      <w:r>
        <w:rPr>
          <w:rFonts w:ascii="Times New Roman" w:hAnsi="Times New Roman" w:cs="Times New Roman"/>
          <w:sz w:val="24"/>
          <w:szCs w:val="24"/>
        </w:rPr>
        <w:t>№</w:t>
      </w:r>
      <w:r w:rsidRPr="00792091">
        <w:rPr>
          <w:rFonts w:ascii="Times New Roman" w:hAnsi="Times New Roman" w:cs="Times New Roman"/>
          <w:sz w:val="24"/>
          <w:szCs w:val="24"/>
        </w:rPr>
        <w:t xml:space="preserve"> 2), с указанием срока принятия мер по устранению выявленных фактов. Если в ходе визуального обследования делается вывод о необходимости проведения детального обследования, лицам, ответственным за эксплуатацию здания, сооружения, выдаются рекомендации о необходимости проведения обследования технического состояния и надлежащего технического обслуживания в соответствии с требованиями технических регламентов конструктивным и другим характеристикам надежности и безопасности объектов специализированными организациями, с указанием срока проведения обследования. Срок принятия мер по устранению выявленных дефектов и повреждений указывается в зависимости от выявленных нарушений с учетом мнения лиц, ответственных за эксплуатацию зданий, сооружений, или их уполномоченных представителей.</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 xml:space="preserve">Рекомендации подготавливаются Уполномоченным органом в течение пяти рабочих дней со дня проведения осмотра и выдаются лицам, ответственным за эксплуатацию здания, сооружения, или их уполномоченным представителям одновременно с актом осмотра в соответствии с процедурой, предусмотренной </w:t>
      </w:r>
      <w:hyperlink w:anchor="P101" w:history="1">
        <w:r w:rsidRPr="00792091">
          <w:rPr>
            <w:rFonts w:ascii="Times New Roman" w:hAnsi="Times New Roman" w:cs="Times New Roman"/>
            <w:sz w:val="24"/>
            <w:szCs w:val="24"/>
          </w:rPr>
          <w:t>пунктом 23</w:t>
        </w:r>
      </w:hyperlink>
      <w:r w:rsidRPr="00792091">
        <w:rPr>
          <w:rFonts w:ascii="Times New Roman" w:hAnsi="Times New Roman" w:cs="Times New Roman"/>
          <w:sz w:val="24"/>
          <w:szCs w:val="24"/>
        </w:rPr>
        <w:t xml:space="preserve"> настоящего П</w:t>
      </w:r>
      <w:r>
        <w:rPr>
          <w:rFonts w:ascii="Times New Roman" w:hAnsi="Times New Roman" w:cs="Times New Roman"/>
          <w:sz w:val="24"/>
          <w:szCs w:val="24"/>
        </w:rPr>
        <w:t>оложения</w:t>
      </w:r>
      <w:r w:rsidRPr="00792091">
        <w:rPr>
          <w:rFonts w:ascii="Times New Roman" w:hAnsi="Times New Roman" w:cs="Times New Roman"/>
          <w:sz w:val="24"/>
          <w:szCs w:val="24"/>
        </w:rPr>
        <w:t xml:space="preserve"> для направления акта осмотра.</w:t>
      </w:r>
    </w:p>
    <w:p w:rsidR="00F9627B" w:rsidRPr="00EC40BE"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 xml:space="preserve">В случаях, установленных </w:t>
      </w:r>
      <w:hyperlink w:anchor="P88" w:history="1">
        <w:r>
          <w:rPr>
            <w:rFonts w:ascii="Times New Roman" w:hAnsi="Times New Roman" w:cs="Times New Roman"/>
            <w:sz w:val="24"/>
            <w:szCs w:val="24"/>
          </w:rPr>
          <w:t>абзацем вторым</w:t>
        </w:r>
        <w:r w:rsidRPr="00792091">
          <w:rPr>
            <w:rFonts w:ascii="Times New Roman" w:hAnsi="Times New Roman" w:cs="Times New Roman"/>
            <w:sz w:val="24"/>
            <w:szCs w:val="24"/>
          </w:rPr>
          <w:t xml:space="preserve"> пункта 18</w:t>
        </w:r>
      </w:hyperlink>
      <w:r w:rsidRPr="00792091">
        <w:rPr>
          <w:rFonts w:ascii="Times New Roman" w:hAnsi="Times New Roman" w:cs="Times New Roman"/>
          <w:sz w:val="24"/>
          <w:szCs w:val="24"/>
        </w:rPr>
        <w:t xml:space="preserve"> настоящего П</w:t>
      </w:r>
      <w:r>
        <w:rPr>
          <w:rFonts w:ascii="Times New Roman" w:hAnsi="Times New Roman" w:cs="Times New Roman"/>
          <w:sz w:val="24"/>
          <w:szCs w:val="24"/>
        </w:rPr>
        <w:t>оложения</w:t>
      </w:r>
      <w:r w:rsidRPr="00792091">
        <w:rPr>
          <w:rFonts w:ascii="Times New Roman" w:hAnsi="Times New Roman" w:cs="Times New Roman"/>
          <w:sz w:val="24"/>
          <w:szCs w:val="24"/>
        </w:rPr>
        <w:t xml:space="preserve">, </w:t>
      </w:r>
      <w:r w:rsidRPr="00EC40BE">
        <w:rPr>
          <w:rFonts w:ascii="Times New Roman" w:hAnsi="Times New Roman" w:cs="Times New Roman"/>
          <w:sz w:val="24"/>
          <w:szCs w:val="24"/>
        </w:rPr>
        <w:t>рекомендации составляются на месте проведения осмотра.</w:t>
      </w:r>
    </w:p>
    <w:p w:rsidR="00F9627B" w:rsidRPr="00792091" w:rsidRDefault="00F9627B">
      <w:pPr>
        <w:pStyle w:val="ConsPlusNormal"/>
        <w:ind w:firstLine="540"/>
        <w:jc w:val="both"/>
        <w:rPr>
          <w:rFonts w:ascii="Times New Roman" w:hAnsi="Times New Roman" w:cs="Times New Roman"/>
          <w:sz w:val="24"/>
          <w:szCs w:val="24"/>
        </w:rPr>
      </w:pPr>
      <w:r w:rsidRPr="00EC40BE">
        <w:rPr>
          <w:rFonts w:ascii="Times New Roman" w:hAnsi="Times New Roman" w:cs="Times New Roman"/>
          <w:sz w:val="24"/>
          <w:szCs w:val="24"/>
        </w:rPr>
        <w:t>26. Лица, ответственные за эксплуатацию здания, сооружения, в случае несогласия с фактами и (или) выводами,</w:t>
      </w:r>
      <w:r w:rsidRPr="00792091">
        <w:rPr>
          <w:rFonts w:ascii="Times New Roman" w:hAnsi="Times New Roman" w:cs="Times New Roman"/>
          <w:sz w:val="24"/>
          <w:szCs w:val="24"/>
        </w:rPr>
        <w:t xml:space="preserve"> изложенными в акте осмотра, либо с выданными рекомендациями в течение десяти дней с даты получения акта осмотра и (или) выданных рекомендаций вправе предоставить в Уполномоченный орган в письменной форме возражения в отношении акта осмотра и (или) выданных рекомендаций в целом или в отношении отдельных положений (далее - возражения). При этом указанными лицами могут быть приложены к таким возражениям документы, подтверждающие обоснованность таких возражений, или их заверенные копии.</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Возражения, поступившие в Уполномоченный орган, подлежат рассмотрению должностным лицом, наделенным полномочиями по рассмотрению возражений (жалоб), в течение пятнадцати дней со дня их регистрации.</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Возражения, предоставленные в Уполномоченный орган, в случае поступления заявления о возникновении аварийных ситуаций в зданиях, сооружениях или возникновении угрозы разрушения зданий подлежат рассмотрению в течение пяти дней со дня их регистрации.</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27. По результатам рассмотрения возражений Уполномоченный орган принимает одно из следующих решений:</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1) удовлетворяет возражения, в том числе в форме аннулирования акта осмотра и (или) выданных рекомендаций, исправления допущенных опечаток и ошибок в выданных в результате проведения осмотра документах;</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2) отказывает в удовлетворении возражений (с указанием оснований отказа).</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28. Не позднее дня, следующего за днем принятия решения по предоставленным возражениям, лицу, предоставившему возражения, направляется мотивированный ответ о результатах рассмотрения возражений в письменной форме и по желанию лица, предоставившего возражения, в электронной форме.</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 xml:space="preserve">29. При выявлении в результате проведения осмотра нарушений требований законодательства, ответственность за которые предусмотрена действующим законодательством об административных правонарушениях, Уполномоченный орган передает материалы о выявленных нарушениях в </w:t>
      </w:r>
      <w:r w:rsidRPr="00595975">
        <w:rPr>
          <w:rFonts w:ascii="Times New Roman" w:hAnsi="Times New Roman" w:cs="Times New Roman"/>
          <w:sz w:val="24"/>
          <w:szCs w:val="24"/>
        </w:rPr>
        <w:t>органы исполнительной власти</w:t>
      </w:r>
      <w:r w:rsidRPr="00792091">
        <w:rPr>
          <w:rFonts w:ascii="Times New Roman" w:hAnsi="Times New Roman" w:cs="Times New Roman"/>
          <w:sz w:val="24"/>
          <w:szCs w:val="24"/>
        </w:rPr>
        <w:t>, должностные лица которых уполномочены составлять протоколы об административных правонарушениях, в течение пяти рабочих дней со дня составления акта осмотра.</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30. При выявлении в результате проведения осмотра факта совершения лицами, ответственными за эксплуатацию зданий, сооружений, действия (бездействия), содержащего признаки состава преступления, Уполномоченный орган в течение пяти рабочих дней со дня выявления такого факта обязан передать информацию о совершении указанного действия (бездействия) и подтверждающие такой факт документы в правоохранительные органы.</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 xml:space="preserve">31. Должностные лица Уполномоченного органа ведут учет проведенных осмотров в </w:t>
      </w:r>
      <w:hyperlink w:anchor="P271" w:history="1">
        <w:r w:rsidRPr="00792091">
          <w:rPr>
            <w:rFonts w:ascii="Times New Roman" w:hAnsi="Times New Roman" w:cs="Times New Roman"/>
            <w:sz w:val="24"/>
            <w:szCs w:val="24"/>
          </w:rPr>
          <w:t>журнале</w:t>
        </w:r>
      </w:hyperlink>
      <w:r w:rsidRPr="00792091">
        <w:rPr>
          <w:rFonts w:ascii="Times New Roman" w:hAnsi="Times New Roman" w:cs="Times New Roman"/>
          <w:sz w:val="24"/>
          <w:szCs w:val="24"/>
        </w:rPr>
        <w:t xml:space="preserve"> учета осмотров зданий, сооружений, находящихся в эксплуатации, на территории городского округа ЗАТО Свободный, по установленной форме (</w:t>
      </w:r>
      <w:r>
        <w:rPr>
          <w:rFonts w:ascii="Times New Roman" w:hAnsi="Times New Roman" w:cs="Times New Roman"/>
          <w:sz w:val="24"/>
          <w:szCs w:val="24"/>
        </w:rPr>
        <w:t>Приложение №</w:t>
      </w:r>
      <w:r w:rsidRPr="00792091">
        <w:rPr>
          <w:rFonts w:ascii="Times New Roman" w:hAnsi="Times New Roman" w:cs="Times New Roman"/>
          <w:sz w:val="24"/>
          <w:szCs w:val="24"/>
        </w:rPr>
        <w:t xml:space="preserve"> 3).</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32. При осуществлении осмотров должностные лица Уполномоченного органа имеют право:</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1) осматривать здания, сооружения и знакомиться с документами, связанными с целями, задачами и предметом осмотра;</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2) запрашивать и получать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 Указанные в запросе Уполномоченного органа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3) обращаться в правоохранительные, контрольные, надзорные и (или) иные органы по вопросу оказания содействия в предотвращении и (или) пресечении действий, препятствующих 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4) обжаловать действия (бездействие) физических и юридических лиц, повлекшие за собой нарушение прав должностных лиц Уполномоченного органа, а также препятствующие исполнению ими должностных обязанностей.</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33. Должностные лица Уполномоченного органа обязаны:</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1)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требований законодательства;</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2) принимать в пределах своих полномочий необходимые меры к устранению и недопущению нарушений требований законодательства, в том числе проводить профилактическую работу по устранению обстоятельств, способствующих совершению таких нарушений;</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3) рассматривать поступившие Заявления в установленный срок;</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4) проводить осмотр только на основании Распоряжения;</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5) проводить осмотр только во время исполнения служебных обязанностей, при предъявлении копии Распоряжения;</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6) соблюдать законодательство при осуществлении мероприятий по осмотру;</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7) соблюдать сроки уведомления лиц, ответственных за эксплуатацию здания, сооружения, о проведении осмотров (если такое уведомление требуется в соответствии с настоящим По</w:t>
      </w:r>
      <w:r>
        <w:rPr>
          <w:rFonts w:ascii="Times New Roman" w:hAnsi="Times New Roman" w:cs="Times New Roman"/>
          <w:sz w:val="24"/>
          <w:szCs w:val="24"/>
        </w:rPr>
        <w:t>ложением</w:t>
      </w:r>
      <w:r w:rsidRPr="00792091">
        <w:rPr>
          <w:rFonts w:ascii="Times New Roman" w:hAnsi="Times New Roman" w:cs="Times New Roman"/>
          <w:sz w:val="24"/>
          <w:szCs w:val="24"/>
        </w:rPr>
        <w:t>), сроки проведения осмотров;</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8) не препятствовать лицам, ответственным за эксплуатацию здания, сооружения, или их уполномоченным представителям присутствовать при проведении осмотра, давать разъяснения по вопросам, относящимся к предмету осмотра, и предоставлять таким лицам информацию и документы, относящиеся к предмету осмотра;</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9) предоставлять лицам, ответственным за эксплуатацию здания, сооружения, или их уполномоченным представителям, присутствующим при проведении осмотра, информацию и документы, относящиеся к предмету осмотра;</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10) составлять по результатам осмотров акты осмотра и выдавать рекомендации с обязательным ознакомлением с ними лиц, ответственных за эксплуатацию здания, сооружения, или их уполномоченных представителей;</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11) доказывать обоснованность своих действий (бездействия) и решений при их обжаловании физическими и юридическими лицами;</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12) осуществлять мониторинг исполнения рекомендаций;</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13) осуществлять запись о проведенных осмотрах в журнале учета осмотров зданий, сооружений, находящихся в эксплуатации, на территории городского округа</w:t>
      </w:r>
      <w:r w:rsidRPr="00792091">
        <w:t xml:space="preserve"> </w:t>
      </w:r>
      <w:r w:rsidRPr="00792091">
        <w:rPr>
          <w:rFonts w:ascii="Times New Roman" w:hAnsi="Times New Roman" w:cs="Times New Roman"/>
          <w:sz w:val="24"/>
          <w:szCs w:val="24"/>
        </w:rPr>
        <w:t>ЗАТО Свободный.</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34. Должностные лица Уполномоченного органа несут ответственность:</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1) за неправомерные действия (бездействие), связанные с выполнением должностных обязанностей;</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2) за разглашение сведений, полученных в процессе осмотра, составляющих государственную, коммерческую и (или) иную охраняемую законом тайну.</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35. Лица, ответственные за эксплуатацию зданий, сооружений, имеют право:</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1) непосредственно присутствовать при проведении осмотра, давать пояснения по вопросам, относящимся к предмету осмотра;</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2) получать от Уполномоченного органа, его должностных лиц информацию и документы, которые относятся к предмету осмотра и предоставление которых предусмотрено законодательством;</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3) знакомиться с результатами осмотра и указывать в акте осмотра о своем ознакомлении с результатами осмотра, о согласии или несогласии с ними, а также с отдельными действиями (бездействием) должностных лиц Уполномоченного органа;</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4) обжаловать действия (бездействие) должностных лиц Уполномоченного органа и (или) результаты осмотра, повлекшие за собой нарушение прав физического или юридического лица при проведении осмотра, в соответствии с законодательством Российской Федерации.</w:t>
      </w:r>
    </w:p>
    <w:p w:rsidR="00F9627B" w:rsidRPr="00792091" w:rsidRDefault="00F9627B">
      <w:pPr>
        <w:pStyle w:val="ConsPlusNormal"/>
        <w:ind w:firstLine="540"/>
        <w:jc w:val="both"/>
        <w:rPr>
          <w:rFonts w:ascii="Times New Roman" w:hAnsi="Times New Roman" w:cs="Times New Roman"/>
          <w:sz w:val="24"/>
          <w:szCs w:val="24"/>
        </w:rPr>
      </w:pPr>
      <w:r w:rsidRPr="00792091">
        <w:rPr>
          <w:rFonts w:ascii="Times New Roman" w:hAnsi="Times New Roman" w:cs="Times New Roman"/>
          <w:sz w:val="24"/>
          <w:szCs w:val="24"/>
        </w:rPr>
        <w:t>36. Лица, ответственные за эксплуатацию зданий, сооружений, допустившие нарушение требований законодательства, несут ответственность в соответствии с законодательством Российской Федерации и (или) Свердловской области.</w:t>
      </w:r>
    </w:p>
    <w:p w:rsidR="00F9627B" w:rsidRPr="00792091" w:rsidRDefault="00F9627B">
      <w:pPr>
        <w:pStyle w:val="ConsPlusNormal"/>
        <w:rPr>
          <w:rFonts w:cs="Times New Roman"/>
        </w:rPr>
      </w:pPr>
    </w:p>
    <w:p w:rsidR="00F9627B" w:rsidRPr="00792091" w:rsidRDefault="00F9627B">
      <w:pPr>
        <w:pStyle w:val="ConsPlusNormal"/>
        <w:rPr>
          <w:rFonts w:cs="Times New Roman"/>
        </w:rPr>
      </w:pPr>
    </w:p>
    <w:p w:rsidR="00F9627B" w:rsidRPr="00792091" w:rsidRDefault="00F9627B">
      <w:pPr>
        <w:pStyle w:val="ConsPlusNormal"/>
        <w:rPr>
          <w:rFonts w:cs="Times New Roman"/>
        </w:rPr>
      </w:pPr>
    </w:p>
    <w:p w:rsidR="00F9627B" w:rsidRPr="00792091" w:rsidRDefault="00F9627B">
      <w:pPr>
        <w:pStyle w:val="ConsPlusNormal"/>
        <w:rPr>
          <w:rFonts w:cs="Times New Roman"/>
        </w:rPr>
      </w:pPr>
    </w:p>
    <w:p w:rsidR="00F9627B" w:rsidRPr="00792091" w:rsidRDefault="00F9627B">
      <w:pPr>
        <w:pStyle w:val="ConsPlusNormal"/>
        <w:rPr>
          <w:rFonts w:cs="Times New Roman"/>
        </w:rPr>
      </w:pPr>
    </w:p>
    <w:p w:rsidR="00F9627B" w:rsidRPr="00792091" w:rsidRDefault="00F9627B">
      <w:pPr>
        <w:pStyle w:val="ConsPlusNormal"/>
        <w:rPr>
          <w:rFonts w:cs="Times New Roman"/>
        </w:rPr>
      </w:pPr>
    </w:p>
    <w:p w:rsidR="00F9627B" w:rsidRPr="00792091" w:rsidRDefault="00F9627B">
      <w:pPr>
        <w:pStyle w:val="ConsPlusNormal"/>
        <w:rPr>
          <w:rFonts w:cs="Times New Roman"/>
        </w:rPr>
      </w:pPr>
    </w:p>
    <w:p w:rsidR="00F9627B" w:rsidRPr="00792091" w:rsidRDefault="00F9627B">
      <w:pPr>
        <w:pStyle w:val="ConsPlusNormal"/>
        <w:rPr>
          <w:rFonts w:cs="Times New Roman"/>
        </w:rPr>
      </w:pPr>
    </w:p>
    <w:p w:rsidR="00F9627B" w:rsidRPr="00792091" w:rsidRDefault="00F9627B">
      <w:pPr>
        <w:pStyle w:val="ConsPlusNormal"/>
        <w:rPr>
          <w:rFonts w:cs="Times New Roman"/>
        </w:rPr>
      </w:pPr>
    </w:p>
    <w:p w:rsidR="00F9627B" w:rsidRPr="00792091" w:rsidRDefault="00F9627B">
      <w:pPr>
        <w:pStyle w:val="ConsPlusNormal"/>
        <w:rPr>
          <w:rFonts w:cs="Times New Roman"/>
        </w:rPr>
      </w:pPr>
    </w:p>
    <w:p w:rsidR="00F9627B" w:rsidRPr="00792091" w:rsidRDefault="00F9627B">
      <w:pPr>
        <w:pStyle w:val="ConsPlusNormal"/>
        <w:rPr>
          <w:rFonts w:cs="Times New Roman"/>
        </w:rPr>
      </w:pPr>
    </w:p>
    <w:p w:rsidR="00F9627B" w:rsidRPr="00792091" w:rsidRDefault="00F9627B">
      <w:pPr>
        <w:pStyle w:val="ConsPlusNormal"/>
        <w:rPr>
          <w:rFonts w:cs="Times New Roman"/>
        </w:rPr>
      </w:pPr>
    </w:p>
    <w:p w:rsidR="00F9627B" w:rsidRPr="00792091" w:rsidRDefault="00F9627B">
      <w:pPr>
        <w:pStyle w:val="ConsPlusNormal"/>
        <w:rPr>
          <w:rFonts w:cs="Times New Roman"/>
        </w:rPr>
      </w:pPr>
    </w:p>
    <w:p w:rsidR="00F9627B" w:rsidRPr="00792091" w:rsidRDefault="00F9627B">
      <w:pPr>
        <w:pStyle w:val="ConsPlusNormal"/>
        <w:rPr>
          <w:rFonts w:cs="Times New Roman"/>
        </w:rPr>
      </w:pPr>
    </w:p>
    <w:p w:rsidR="00F9627B" w:rsidRPr="00792091" w:rsidRDefault="00F9627B">
      <w:pPr>
        <w:pStyle w:val="ConsPlusNormal"/>
        <w:rPr>
          <w:rFonts w:cs="Times New Roman"/>
        </w:rPr>
      </w:pPr>
    </w:p>
    <w:p w:rsidR="00F9627B" w:rsidRPr="00792091" w:rsidRDefault="00F9627B">
      <w:pPr>
        <w:pStyle w:val="ConsPlusNormal"/>
        <w:rPr>
          <w:rFonts w:cs="Times New Roman"/>
        </w:rPr>
      </w:pPr>
    </w:p>
    <w:p w:rsidR="00F9627B" w:rsidRPr="00792091" w:rsidRDefault="00F9627B">
      <w:pPr>
        <w:pStyle w:val="ConsPlusNormal"/>
        <w:rPr>
          <w:rFonts w:cs="Times New Roman"/>
        </w:rPr>
      </w:pPr>
    </w:p>
    <w:p w:rsidR="00F9627B" w:rsidRPr="00792091" w:rsidRDefault="00F9627B">
      <w:pPr>
        <w:pStyle w:val="ConsPlusNormal"/>
        <w:rPr>
          <w:rFonts w:cs="Times New Roman"/>
        </w:rPr>
      </w:pPr>
    </w:p>
    <w:p w:rsidR="00F9627B" w:rsidRDefault="00F9627B">
      <w:pPr>
        <w:pStyle w:val="ConsPlusNormal"/>
        <w:rPr>
          <w:rFonts w:cs="Times New Roman"/>
        </w:rPr>
      </w:pPr>
    </w:p>
    <w:p w:rsidR="00F9627B" w:rsidRDefault="00F9627B">
      <w:pPr>
        <w:pStyle w:val="ConsPlusNormal"/>
        <w:rPr>
          <w:rFonts w:cs="Times New Roman"/>
        </w:rPr>
      </w:pPr>
    </w:p>
    <w:p w:rsidR="00F9627B" w:rsidRDefault="00F9627B">
      <w:pPr>
        <w:pStyle w:val="ConsPlusNormal"/>
        <w:rPr>
          <w:rFonts w:cs="Times New Roman"/>
        </w:rPr>
      </w:pPr>
    </w:p>
    <w:p w:rsidR="00F9627B" w:rsidRDefault="00F9627B">
      <w:pPr>
        <w:pStyle w:val="ConsPlusNormal"/>
        <w:rPr>
          <w:rFonts w:cs="Times New Roman"/>
        </w:rPr>
      </w:pPr>
    </w:p>
    <w:p w:rsidR="00F9627B" w:rsidRDefault="00F9627B">
      <w:pPr>
        <w:pStyle w:val="ConsPlusNormal"/>
        <w:rPr>
          <w:rFonts w:cs="Times New Roman"/>
        </w:rPr>
      </w:pPr>
    </w:p>
    <w:p w:rsidR="00F9627B" w:rsidRDefault="00F9627B">
      <w:pPr>
        <w:pStyle w:val="ConsPlusNormal"/>
        <w:rPr>
          <w:rFonts w:cs="Times New Roman"/>
        </w:rPr>
      </w:pPr>
    </w:p>
    <w:p w:rsidR="00F9627B" w:rsidRDefault="00F9627B">
      <w:pPr>
        <w:pStyle w:val="ConsPlusNormal"/>
        <w:rPr>
          <w:rFonts w:cs="Times New Roman"/>
        </w:rPr>
      </w:pPr>
    </w:p>
    <w:p w:rsidR="00F9627B" w:rsidRDefault="00F9627B">
      <w:pPr>
        <w:pStyle w:val="ConsPlusNormal"/>
        <w:rPr>
          <w:rFonts w:cs="Times New Roman"/>
        </w:rPr>
      </w:pPr>
    </w:p>
    <w:p w:rsidR="00F9627B" w:rsidRDefault="00F9627B">
      <w:pPr>
        <w:pStyle w:val="ConsPlusNormal"/>
        <w:rPr>
          <w:rFonts w:cs="Times New Roman"/>
        </w:rPr>
      </w:pPr>
    </w:p>
    <w:p w:rsidR="00F9627B" w:rsidRDefault="00F9627B">
      <w:pPr>
        <w:pStyle w:val="ConsPlusNormal"/>
        <w:rPr>
          <w:rFonts w:cs="Times New Roman"/>
        </w:rPr>
      </w:pPr>
    </w:p>
    <w:p w:rsidR="00F9627B" w:rsidRDefault="00F9627B">
      <w:pPr>
        <w:pStyle w:val="ConsPlusNormal"/>
        <w:rPr>
          <w:rFonts w:cs="Times New Roman"/>
        </w:rPr>
      </w:pPr>
    </w:p>
    <w:p w:rsidR="00F9627B" w:rsidRDefault="00F9627B">
      <w:pPr>
        <w:pStyle w:val="ConsPlusNormal"/>
        <w:rPr>
          <w:rFonts w:cs="Times New Roman"/>
        </w:rPr>
      </w:pPr>
    </w:p>
    <w:p w:rsidR="00F9627B" w:rsidRDefault="00F9627B">
      <w:pPr>
        <w:pStyle w:val="ConsPlusNormal"/>
        <w:rPr>
          <w:rFonts w:cs="Times New Roman"/>
        </w:rPr>
      </w:pPr>
    </w:p>
    <w:p w:rsidR="00F9627B" w:rsidRDefault="00F9627B">
      <w:pPr>
        <w:pStyle w:val="ConsPlusNormal"/>
        <w:rPr>
          <w:rFonts w:cs="Times New Roman"/>
        </w:rPr>
      </w:pPr>
    </w:p>
    <w:p w:rsidR="00F9627B" w:rsidRDefault="00F9627B">
      <w:pPr>
        <w:pStyle w:val="ConsPlusNormal"/>
        <w:rPr>
          <w:rFonts w:cs="Times New Roman"/>
        </w:rPr>
      </w:pPr>
    </w:p>
    <w:p w:rsidR="00F9627B" w:rsidRDefault="00F9627B">
      <w:pPr>
        <w:pStyle w:val="ConsPlusNormal"/>
        <w:rPr>
          <w:rFonts w:cs="Times New Roman"/>
        </w:rPr>
      </w:pPr>
    </w:p>
    <w:p w:rsidR="00F9627B" w:rsidRDefault="00F9627B">
      <w:pPr>
        <w:pStyle w:val="ConsPlusNormal"/>
        <w:rPr>
          <w:rFonts w:cs="Times New Roman"/>
        </w:rPr>
      </w:pPr>
    </w:p>
    <w:p w:rsidR="00F9627B" w:rsidRDefault="00F9627B">
      <w:pPr>
        <w:pStyle w:val="ConsPlusNormal"/>
        <w:rPr>
          <w:rFonts w:cs="Times New Roman"/>
        </w:rPr>
      </w:pPr>
    </w:p>
    <w:p w:rsidR="00F9627B" w:rsidRDefault="00F9627B">
      <w:pPr>
        <w:pStyle w:val="ConsPlusNormal"/>
        <w:rPr>
          <w:rFonts w:cs="Times New Roman"/>
        </w:rPr>
      </w:pPr>
    </w:p>
    <w:p w:rsidR="00F9627B" w:rsidRDefault="00F9627B">
      <w:pPr>
        <w:pStyle w:val="ConsPlusNormal"/>
        <w:rPr>
          <w:rFonts w:cs="Times New Roman"/>
        </w:rPr>
      </w:pPr>
    </w:p>
    <w:p w:rsidR="00F9627B" w:rsidRDefault="00F9627B">
      <w:pPr>
        <w:pStyle w:val="ConsPlusNormal"/>
        <w:rPr>
          <w:rFonts w:cs="Times New Roman"/>
        </w:rPr>
      </w:pPr>
    </w:p>
    <w:p w:rsidR="00F9627B" w:rsidRDefault="00F9627B">
      <w:pPr>
        <w:pStyle w:val="ConsPlusNormal"/>
        <w:rPr>
          <w:rFonts w:cs="Times New Roman"/>
        </w:rPr>
      </w:pPr>
    </w:p>
    <w:p w:rsidR="00F9627B" w:rsidRDefault="00F9627B">
      <w:pPr>
        <w:pStyle w:val="ConsPlusNormal"/>
        <w:rPr>
          <w:rFonts w:cs="Times New Roman"/>
        </w:rPr>
      </w:pPr>
    </w:p>
    <w:p w:rsidR="00F9627B" w:rsidRDefault="00F9627B">
      <w:pPr>
        <w:pStyle w:val="ConsPlusNormal"/>
        <w:rPr>
          <w:rFonts w:cs="Times New Roman"/>
        </w:rPr>
      </w:pPr>
    </w:p>
    <w:p w:rsidR="00F9627B" w:rsidRDefault="00F9627B">
      <w:pPr>
        <w:pStyle w:val="ConsPlusNormal"/>
        <w:rPr>
          <w:rFonts w:cs="Times New Roman"/>
        </w:rPr>
      </w:pPr>
    </w:p>
    <w:p w:rsidR="00F9627B" w:rsidRDefault="00F9627B">
      <w:pPr>
        <w:pStyle w:val="ConsPlusNormal"/>
        <w:rPr>
          <w:rFonts w:cs="Times New Roman"/>
        </w:rPr>
      </w:pPr>
    </w:p>
    <w:p w:rsidR="00F9627B" w:rsidRDefault="00F9627B">
      <w:pPr>
        <w:pStyle w:val="ConsPlusNormal"/>
        <w:rPr>
          <w:rFonts w:cs="Times New Roman"/>
        </w:rPr>
      </w:pPr>
    </w:p>
    <w:p w:rsidR="00F9627B" w:rsidRDefault="00F9627B">
      <w:pPr>
        <w:pStyle w:val="ConsPlusNormal"/>
        <w:rPr>
          <w:rFonts w:cs="Times New Roman"/>
        </w:rPr>
      </w:pPr>
    </w:p>
    <w:p w:rsidR="00F9627B" w:rsidRDefault="00F9627B">
      <w:pPr>
        <w:pStyle w:val="ConsPlusNormal"/>
        <w:rPr>
          <w:rFonts w:cs="Times New Roman"/>
        </w:rPr>
      </w:pPr>
    </w:p>
    <w:p w:rsidR="00F9627B" w:rsidRDefault="00F9627B">
      <w:pPr>
        <w:pStyle w:val="ConsPlusNormal"/>
        <w:rPr>
          <w:rFonts w:cs="Times New Roman"/>
        </w:rPr>
      </w:pPr>
    </w:p>
    <w:p w:rsidR="00F9627B" w:rsidRDefault="00F9627B">
      <w:pPr>
        <w:pStyle w:val="ConsPlusNormal"/>
        <w:rPr>
          <w:rFonts w:cs="Times New Roman"/>
        </w:rPr>
      </w:pPr>
    </w:p>
    <w:p w:rsidR="00F9627B" w:rsidRDefault="00F9627B">
      <w:pPr>
        <w:pStyle w:val="ConsPlusNormal"/>
        <w:rPr>
          <w:rFonts w:cs="Times New Roman"/>
        </w:rPr>
      </w:pPr>
    </w:p>
    <w:p w:rsidR="00F9627B" w:rsidRDefault="00F9627B">
      <w:pPr>
        <w:pStyle w:val="ConsPlusNormal"/>
        <w:jc w:val="right"/>
        <w:outlineLvl w:val="1"/>
        <w:rPr>
          <w:rFonts w:ascii="Times New Roman" w:hAnsi="Times New Roman" w:cs="Times New Roman"/>
          <w:sz w:val="24"/>
          <w:szCs w:val="24"/>
        </w:rPr>
      </w:pPr>
      <w:r w:rsidRPr="00EC40BE">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Pr="00EC40BE">
        <w:rPr>
          <w:rFonts w:ascii="Times New Roman" w:hAnsi="Times New Roman" w:cs="Times New Roman"/>
          <w:sz w:val="24"/>
          <w:szCs w:val="24"/>
        </w:rPr>
        <w:t>1</w:t>
      </w:r>
    </w:p>
    <w:p w:rsidR="00F9627B" w:rsidRPr="00EC40BE" w:rsidRDefault="00F9627B">
      <w:pPr>
        <w:pStyle w:val="ConsPlusNormal"/>
        <w:jc w:val="right"/>
        <w:outlineLvl w:val="1"/>
        <w:rPr>
          <w:rFonts w:ascii="Times New Roman" w:hAnsi="Times New Roman" w:cs="Times New Roman"/>
          <w:sz w:val="24"/>
          <w:szCs w:val="24"/>
        </w:rPr>
      </w:pPr>
    </w:p>
    <w:p w:rsidR="00F9627B" w:rsidRPr="00792091" w:rsidRDefault="00F9627B">
      <w:pPr>
        <w:pStyle w:val="ConsPlusNormal"/>
        <w:rPr>
          <w:rFonts w:cs="Times New Roman"/>
        </w:rPr>
      </w:pPr>
    </w:p>
    <w:p w:rsidR="00F9627B" w:rsidRPr="00595975" w:rsidRDefault="00F9627B" w:rsidP="00595975">
      <w:pPr>
        <w:pStyle w:val="ConsPlusNonformat"/>
        <w:jc w:val="center"/>
        <w:rPr>
          <w:rFonts w:ascii="Times New Roman" w:hAnsi="Times New Roman" w:cs="Times New Roman"/>
          <w:sz w:val="24"/>
          <w:szCs w:val="24"/>
          <w:u w:val="single"/>
        </w:rPr>
      </w:pPr>
      <w:r w:rsidRPr="00595975">
        <w:rPr>
          <w:rFonts w:ascii="Times New Roman" w:hAnsi="Times New Roman" w:cs="Times New Roman"/>
          <w:sz w:val="24"/>
          <w:szCs w:val="24"/>
          <w:u w:val="single"/>
        </w:rPr>
        <w:t>АДМИНИСТРАЦИЯ ГОРОДСКОГО ОКРУГА ЗАТО СВОБОДНЫЙ</w:t>
      </w:r>
    </w:p>
    <w:p w:rsidR="00F9627B" w:rsidRPr="00595975" w:rsidRDefault="00F9627B" w:rsidP="00595975">
      <w:pPr>
        <w:pStyle w:val="ConsPlusNonformat"/>
        <w:jc w:val="center"/>
        <w:rPr>
          <w:rFonts w:ascii="Times New Roman" w:hAnsi="Times New Roman" w:cs="Times New Roman"/>
        </w:rPr>
      </w:pPr>
      <w:r w:rsidRPr="00595975">
        <w:rPr>
          <w:rFonts w:ascii="Times New Roman" w:hAnsi="Times New Roman" w:cs="Times New Roman"/>
        </w:rPr>
        <w:t>(наименование уполномоченного органа,</w:t>
      </w:r>
      <w:r>
        <w:rPr>
          <w:rFonts w:ascii="Times New Roman" w:hAnsi="Times New Roman" w:cs="Times New Roman"/>
        </w:rPr>
        <w:t xml:space="preserve"> </w:t>
      </w:r>
      <w:r w:rsidRPr="00595975">
        <w:rPr>
          <w:rFonts w:ascii="Times New Roman" w:hAnsi="Times New Roman" w:cs="Times New Roman"/>
        </w:rPr>
        <w:t>осуществляющего осмотр)</w:t>
      </w:r>
    </w:p>
    <w:p w:rsidR="00F9627B" w:rsidRPr="00792091" w:rsidRDefault="00F9627B">
      <w:pPr>
        <w:pStyle w:val="ConsPlusNonformat"/>
        <w:jc w:val="both"/>
        <w:rPr>
          <w:rFonts w:cs="Times New Roman"/>
        </w:rPr>
      </w:pPr>
    </w:p>
    <w:p w:rsidR="00F9627B" w:rsidRPr="00595975" w:rsidRDefault="00F9627B" w:rsidP="00595975">
      <w:pPr>
        <w:pStyle w:val="ConsPlusNonformat"/>
        <w:jc w:val="center"/>
        <w:rPr>
          <w:rFonts w:ascii="Times New Roman" w:hAnsi="Times New Roman" w:cs="Times New Roman"/>
          <w:sz w:val="24"/>
          <w:szCs w:val="24"/>
        </w:rPr>
      </w:pPr>
      <w:bookmarkStart w:id="6" w:name="P161"/>
      <w:bookmarkEnd w:id="6"/>
      <w:r w:rsidRPr="00595975">
        <w:rPr>
          <w:rFonts w:ascii="Times New Roman" w:hAnsi="Times New Roman" w:cs="Times New Roman"/>
          <w:sz w:val="24"/>
          <w:szCs w:val="24"/>
        </w:rPr>
        <w:t xml:space="preserve">АКТ </w:t>
      </w:r>
      <w:r>
        <w:rPr>
          <w:rFonts w:ascii="Times New Roman" w:hAnsi="Times New Roman" w:cs="Times New Roman"/>
          <w:sz w:val="24"/>
          <w:szCs w:val="24"/>
        </w:rPr>
        <w:t>№</w:t>
      </w:r>
      <w:r w:rsidRPr="00595975">
        <w:rPr>
          <w:rFonts w:ascii="Times New Roman" w:hAnsi="Times New Roman" w:cs="Times New Roman"/>
          <w:sz w:val="24"/>
          <w:szCs w:val="24"/>
        </w:rPr>
        <w:t xml:space="preserve"> ____</w:t>
      </w:r>
    </w:p>
    <w:p w:rsidR="00F9627B" w:rsidRPr="00595975" w:rsidRDefault="00F9627B" w:rsidP="00595975">
      <w:pPr>
        <w:pStyle w:val="ConsPlusNonformat"/>
        <w:jc w:val="center"/>
        <w:rPr>
          <w:rFonts w:ascii="Times New Roman" w:hAnsi="Times New Roman" w:cs="Times New Roman"/>
          <w:sz w:val="24"/>
          <w:szCs w:val="24"/>
        </w:rPr>
      </w:pPr>
      <w:r w:rsidRPr="00595975">
        <w:rPr>
          <w:rFonts w:ascii="Times New Roman" w:hAnsi="Times New Roman" w:cs="Times New Roman"/>
          <w:sz w:val="24"/>
          <w:szCs w:val="24"/>
        </w:rPr>
        <w:t>ОСМОТРА ЗДАНИЯ (СООРУЖЕНИЯ)</w:t>
      </w:r>
    </w:p>
    <w:p w:rsidR="00F9627B" w:rsidRPr="00595975" w:rsidRDefault="00F9627B">
      <w:pPr>
        <w:pStyle w:val="ConsPlusNonformat"/>
        <w:jc w:val="both"/>
        <w:rPr>
          <w:rFonts w:ascii="Times New Roman" w:hAnsi="Times New Roman" w:cs="Times New Roman"/>
          <w:sz w:val="24"/>
          <w:szCs w:val="24"/>
        </w:rPr>
      </w:pPr>
      <w:r w:rsidRPr="00792091">
        <w:t xml:space="preserve">                                                      </w:t>
      </w:r>
      <w:r w:rsidRPr="00595975">
        <w:rPr>
          <w:rFonts w:ascii="Times New Roman" w:hAnsi="Times New Roman" w:cs="Times New Roman"/>
          <w:sz w:val="24"/>
          <w:szCs w:val="24"/>
        </w:rPr>
        <w:t>"__" ________ 20__ г.</w:t>
      </w:r>
    </w:p>
    <w:p w:rsidR="00F9627B" w:rsidRPr="00792091" w:rsidRDefault="00F9627B">
      <w:pPr>
        <w:pStyle w:val="ConsPlusNonformat"/>
        <w:jc w:val="both"/>
      </w:pPr>
      <w:r w:rsidRPr="00595975">
        <w:rPr>
          <w:rFonts w:ascii="Times New Roman" w:hAnsi="Times New Roman" w:cs="Times New Roman"/>
          <w:sz w:val="24"/>
          <w:szCs w:val="24"/>
        </w:rPr>
        <w:t xml:space="preserve">    Место проведения осмотра (адрес):</w:t>
      </w:r>
      <w:r w:rsidRPr="00792091">
        <w:t xml:space="preserve"> _____________________________________</w:t>
      </w:r>
    </w:p>
    <w:p w:rsidR="00F9627B" w:rsidRPr="00792091" w:rsidRDefault="00F9627B">
      <w:pPr>
        <w:pStyle w:val="ConsPlusNonformat"/>
        <w:jc w:val="both"/>
      </w:pPr>
      <w:r w:rsidRPr="00792091">
        <w:t>___________________________________________________________________________</w:t>
      </w:r>
    </w:p>
    <w:p w:rsidR="00F9627B" w:rsidRPr="00595975" w:rsidRDefault="00F9627B" w:rsidP="00595975">
      <w:pPr>
        <w:pStyle w:val="ConsPlusNonformat"/>
        <w:jc w:val="center"/>
        <w:rPr>
          <w:rFonts w:ascii="Times New Roman" w:hAnsi="Times New Roman" w:cs="Times New Roman"/>
        </w:rPr>
      </w:pPr>
      <w:r w:rsidRPr="00595975">
        <w:rPr>
          <w:rFonts w:ascii="Times New Roman" w:hAnsi="Times New Roman" w:cs="Times New Roman"/>
        </w:rPr>
        <w:t>(должности, Ф.И.О. должностных лиц уполномоченного органа, проводивших осмотр)</w:t>
      </w:r>
    </w:p>
    <w:p w:rsidR="00F9627B" w:rsidRPr="00595975" w:rsidRDefault="00F9627B">
      <w:pPr>
        <w:pStyle w:val="ConsPlusNonformat"/>
        <w:jc w:val="both"/>
        <w:rPr>
          <w:rFonts w:ascii="Times New Roman" w:hAnsi="Times New Roman" w:cs="Times New Roman"/>
          <w:sz w:val="24"/>
          <w:szCs w:val="24"/>
        </w:rPr>
      </w:pPr>
      <w:r w:rsidRPr="00595975">
        <w:rPr>
          <w:rFonts w:ascii="Times New Roman" w:hAnsi="Times New Roman" w:cs="Times New Roman"/>
          <w:sz w:val="24"/>
          <w:szCs w:val="24"/>
        </w:rPr>
        <w:t>на основании распоряжения администрации  городского  округа ЗАТО Свободный от</w:t>
      </w:r>
    </w:p>
    <w:p w:rsidR="00F9627B" w:rsidRPr="00595975" w:rsidRDefault="00F9627B">
      <w:pPr>
        <w:pStyle w:val="ConsPlusNonformat"/>
        <w:jc w:val="both"/>
        <w:rPr>
          <w:rFonts w:ascii="Times New Roman" w:hAnsi="Times New Roman" w:cs="Times New Roman"/>
          <w:sz w:val="24"/>
          <w:szCs w:val="24"/>
        </w:rPr>
      </w:pPr>
      <w:r w:rsidRPr="00595975">
        <w:rPr>
          <w:rFonts w:ascii="Times New Roman" w:hAnsi="Times New Roman" w:cs="Times New Roman"/>
          <w:sz w:val="24"/>
          <w:szCs w:val="24"/>
        </w:rPr>
        <w:t xml:space="preserve">___________________ 20__ года </w:t>
      </w:r>
      <w:r>
        <w:rPr>
          <w:rFonts w:ascii="Times New Roman" w:hAnsi="Times New Roman" w:cs="Times New Roman"/>
          <w:sz w:val="24"/>
          <w:szCs w:val="24"/>
        </w:rPr>
        <w:t>№</w:t>
      </w:r>
      <w:r w:rsidRPr="00595975">
        <w:rPr>
          <w:rFonts w:ascii="Times New Roman" w:hAnsi="Times New Roman" w:cs="Times New Roman"/>
          <w:sz w:val="24"/>
          <w:szCs w:val="24"/>
        </w:rPr>
        <w:t xml:space="preserve"> ______ проведен осмотр здания (сооружения),</w:t>
      </w:r>
    </w:p>
    <w:p w:rsidR="00F9627B" w:rsidRPr="00595975" w:rsidRDefault="00F9627B">
      <w:pPr>
        <w:pStyle w:val="ConsPlusNonformat"/>
        <w:jc w:val="both"/>
        <w:rPr>
          <w:rFonts w:ascii="Times New Roman" w:hAnsi="Times New Roman" w:cs="Times New Roman"/>
          <w:sz w:val="24"/>
          <w:szCs w:val="24"/>
        </w:rPr>
      </w:pPr>
      <w:r w:rsidRPr="00595975">
        <w:rPr>
          <w:rFonts w:ascii="Times New Roman" w:hAnsi="Times New Roman" w:cs="Times New Roman"/>
          <w:sz w:val="24"/>
          <w:szCs w:val="24"/>
        </w:rPr>
        <w:t>расположенного по адресу: _________________________________, принадлежащего</w:t>
      </w:r>
    </w:p>
    <w:p w:rsidR="00F9627B" w:rsidRPr="00792091" w:rsidRDefault="00F9627B">
      <w:pPr>
        <w:pStyle w:val="ConsPlusNonformat"/>
        <w:jc w:val="both"/>
      </w:pPr>
      <w:r w:rsidRPr="00792091">
        <w:t>___________________________________________________________________________</w:t>
      </w:r>
    </w:p>
    <w:p w:rsidR="00F9627B" w:rsidRPr="00595975" w:rsidRDefault="00F9627B" w:rsidP="00595975">
      <w:pPr>
        <w:pStyle w:val="ConsPlusNonformat"/>
        <w:jc w:val="center"/>
        <w:rPr>
          <w:rFonts w:ascii="Times New Roman" w:hAnsi="Times New Roman" w:cs="Times New Roman"/>
        </w:rPr>
      </w:pPr>
      <w:r w:rsidRPr="00595975">
        <w:rPr>
          <w:rFonts w:ascii="Times New Roman" w:hAnsi="Times New Roman" w:cs="Times New Roman"/>
        </w:rPr>
        <w:t>(Ф.И.О. физического лица, индивидуального</w:t>
      </w:r>
    </w:p>
    <w:p w:rsidR="00F9627B" w:rsidRPr="00595975" w:rsidRDefault="00F9627B" w:rsidP="00595975">
      <w:pPr>
        <w:pStyle w:val="ConsPlusNonformat"/>
        <w:jc w:val="center"/>
        <w:rPr>
          <w:rFonts w:ascii="Times New Roman" w:hAnsi="Times New Roman" w:cs="Times New Roman"/>
        </w:rPr>
      </w:pPr>
      <w:r w:rsidRPr="00595975">
        <w:rPr>
          <w:rFonts w:ascii="Times New Roman" w:hAnsi="Times New Roman" w:cs="Times New Roman"/>
        </w:rPr>
        <w:t>предпринимателя, наименование юридического лица)</w:t>
      </w:r>
    </w:p>
    <w:p w:rsidR="00F9627B" w:rsidRPr="00792091" w:rsidRDefault="00F9627B">
      <w:pPr>
        <w:pStyle w:val="ConsPlusNonformat"/>
        <w:jc w:val="both"/>
      </w:pPr>
      <w:r w:rsidRPr="00792091">
        <w:t>___________________________________________________________________________</w:t>
      </w:r>
    </w:p>
    <w:p w:rsidR="00F9627B" w:rsidRPr="00792091" w:rsidRDefault="00F9627B">
      <w:pPr>
        <w:pStyle w:val="ConsPlusNonformat"/>
        <w:jc w:val="both"/>
      </w:pPr>
      <w:r w:rsidRPr="00595975">
        <w:rPr>
          <w:rFonts w:ascii="Times New Roman" w:hAnsi="Times New Roman" w:cs="Times New Roman"/>
          <w:sz w:val="24"/>
          <w:szCs w:val="24"/>
        </w:rPr>
        <w:t>в присутствии:</w:t>
      </w:r>
      <w:r w:rsidRPr="00792091">
        <w:t xml:space="preserve"> ____________________________________________________________</w:t>
      </w:r>
    </w:p>
    <w:p w:rsidR="00F9627B" w:rsidRPr="00595975" w:rsidRDefault="00F9627B" w:rsidP="00595975">
      <w:pPr>
        <w:pStyle w:val="ConsPlusNonformat"/>
        <w:jc w:val="center"/>
        <w:rPr>
          <w:rFonts w:ascii="Times New Roman" w:hAnsi="Times New Roman" w:cs="Times New Roman"/>
        </w:rPr>
      </w:pPr>
      <w:r w:rsidRPr="00595975">
        <w:rPr>
          <w:rFonts w:ascii="Times New Roman" w:hAnsi="Times New Roman" w:cs="Times New Roman"/>
        </w:rPr>
        <w:t>(Ф.И.О. лица, действующего от имени лица, ответственного</w:t>
      </w:r>
    </w:p>
    <w:p w:rsidR="00F9627B" w:rsidRPr="00595975" w:rsidRDefault="00F9627B" w:rsidP="00595975">
      <w:pPr>
        <w:pStyle w:val="ConsPlusNonformat"/>
        <w:jc w:val="center"/>
        <w:rPr>
          <w:rFonts w:ascii="Times New Roman" w:hAnsi="Times New Roman" w:cs="Times New Roman"/>
        </w:rPr>
      </w:pPr>
      <w:r w:rsidRPr="00595975">
        <w:rPr>
          <w:rFonts w:ascii="Times New Roman" w:hAnsi="Times New Roman" w:cs="Times New Roman"/>
        </w:rPr>
        <w:t>за эксплуатацию здания, сооружения, с указанием должности</w:t>
      </w:r>
    </w:p>
    <w:p w:rsidR="00F9627B" w:rsidRPr="00595975" w:rsidRDefault="00F9627B" w:rsidP="00595975">
      <w:pPr>
        <w:pStyle w:val="ConsPlusNonformat"/>
        <w:jc w:val="center"/>
        <w:rPr>
          <w:rFonts w:ascii="Times New Roman" w:hAnsi="Times New Roman" w:cs="Times New Roman"/>
        </w:rPr>
      </w:pPr>
      <w:r w:rsidRPr="00595975">
        <w:rPr>
          <w:rFonts w:ascii="Times New Roman" w:hAnsi="Times New Roman" w:cs="Times New Roman"/>
        </w:rPr>
        <w:t>или документа, подтверждающего его полномочия)</w:t>
      </w:r>
    </w:p>
    <w:p w:rsidR="00F9627B" w:rsidRPr="00595975" w:rsidRDefault="00F9627B">
      <w:pPr>
        <w:pStyle w:val="ConsPlusNonformat"/>
        <w:jc w:val="both"/>
        <w:rPr>
          <w:rFonts w:ascii="Times New Roman" w:hAnsi="Times New Roman" w:cs="Times New Roman"/>
          <w:sz w:val="24"/>
          <w:szCs w:val="24"/>
        </w:rPr>
      </w:pPr>
      <w:r w:rsidRPr="00595975">
        <w:rPr>
          <w:rFonts w:ascii="Times New Roman" w:hAnsi="Times New Roman" w:cs="Times New Roman"/>
          <w:sz w:val="24"/>
          <w:szCs w:val="24"/>
        </w:rPr>
        <w:t xml:space="preserve">    В результате проведения осмотра установлено:</w:t>
      </w:r>
    </w:p>
    <w:p w:rsidR="00F9627B" w:rsidRPr="00792091" w:rsidRDefault="00F9627B">
      <w:pPr>
        <w:pStyle w:val="ConsPlusNonformat"/>
        <w:jc w:val="both"/>
        <w:rPr>
          <w:rFonts w:cs="Times New Roman"/>
        </w:rPr>
      </w:pPr>
      <w:r w:rsidRPr="00595975">
        <w:rPr>
          <w:rFonts w:ascii="Times New Roman" w:hAnsi="Times New Roman" w:cs="Times New Roman"/>
          <w:sz w:val="24"/>
          <w:szCs w:val="24"/>
        </w:rPr>
        <w:t>___________________________________________________________________________</w:t>
      </w:r>
    </w:p>
    <w:p w:rsidR="00F9627B" w:rsidRPr="00792091" w:rsidRDefault="00F9627B">
      <w:pPr>
        <w:pStyle w:val="ConsPlusNonformat"/>
        <w:jc w:val="both"/>
      </w:pPr>
      <w:r w:rsidRPr="00792091">
        <w:t>___________________________________________________________________________</w:t>
      </w:r>
    </w:p>
    <w:p w:rsidR="00F9627B" w:rsidRPr="00792091" w:rsidRDefault="00F9627B">
      <w:pPr>
        <w:pStyle w:val="ConsPlusNonformat"/>
        <w:jc w:val="both"/>
      </w:pPr>
      <w:r w:rsidRPr="00792091">
        <w:t>___________________________________________________________________________</w:t>
      </w:r>
    </w:p>
    <w:p w:rsidR="00F9627B" w:rsidRPr="00595975" w:rsidRDefault="00F9627B" w:rsidP="00595975">
      <w:pPr>
        <w:pStyle w:val="ConsPlusNonformat"/>
        <w:jc w:val="center"/>
        <w:rPr>
          <w:rFonts w:ascii="Times New Roman" w:hAnsi="Times New Roman" w:cs="Times New Roman"/>
        </w:rPr>
      </w:pPr>
      <w:r w:rsidRPr="00595975">
        <w:rPr>
          <w:rFonts w:ascii="Times New Roman" w:hAnsi="Times New Roman" w:cs="Times New Roman"/>
        </w:rPr>
        <w:t>(описание выявленных нарушений, в случае если нарушений</w:t>
      </w:r>
    </w:p>
    <w:p w:rsidR="00F9627B" w:rsidRPr="00595975" w:rsidRDefault="00F9627B" w:rsidP="00595975">
      <w:pPr>
        <w:pStyle w:val="ConsPlusNonformat"/>
        <w:jc w:val="center"/>
        <w:rPr>
          <w:rFonts w:ascii="Times New Roman" w:hAnsi="Times New Roman" w:cs="Times New Roman"/>
        </w:rPr>
      </w:pPr>
      <w:r w:rsidRPr="00595975">
        <w:rPr>
          <w:rFonts w:ascii="Times New Roman" w:hAnsi="Times New Roman" w:cs="Times New Roman"/>
        </w:rPr>
        <w:t>не установлено, производится запись "нарушений не выявлено")</w:t>
      </w:r>
    </w:p>
    <w:p w:rsidR="00F9627B" w:rsidRPr="00792091" w:rsidRDefault="00F9627B">
      <w:pPr>
        <w:pStyle w:val="ConsPlusNonformat"/>
        <w:jc w:val="both"/>
        <w:rPr>
          <w:rFonts w:cs="Times New Roman"/>
        </w:rPr>
      </w:pPr>
    </w:p>
    <w:p w:rsidR="00F9627B" w:rsidRPr="00595975" w:rsidRDefault="00F9627B">
      <w:pPr>
        <w:pStyle w:val="ConsPlusNonformat"/>
        <w:jc w:val="both"/>
        <w:rPr>
          <w:rFonts w:ascii="Times New Roman" w:hAnsi="Times New Roman" w:cs="Times New Roman"/>
          <w:sz w:val="24"/>
          <w:szCs w:val="24"/>
        </w:rPr>
      </w:pPr>
      <w:r w:rsidRPr="00595975">
        <w:rPr>
          <w:rFonts w:ascii="Times New Roman" w:hAnsi="Times New Roman" w:cs="Times New Roman"/>
          <w:sz w:val="24"/>
          <w:szCs w:val="24"/>
        </w:rPr>
        <w:t>Подписи должностных лиц, уполномоченного органа, проводивших осмотр:</w:t>
      </w:r>
    </w:p>
    <w:p w:rsidR="00F9627B" w:rsidRPr="00792091" w:rsidRDefault="00F9627B">
      <w:pPr>
        <w:pStyle w:val="ConsPlusNonformat"/>
        <w:jc w:val="both"/>
        <w:rPr>
          <w:rFonts w:cs="Times New Roman"/>
        </w:rPr>
      </w:pPr>
    </w:p>
    <w:p w:rsidR="00F9627B" w:rsidRPr="00792091" w:rsidRDefault="00F9627B">
      <w:pPr>
        <w:pStyle w:val="ConsPlusNonformat"/>
        <w:jc w:val="both"/>
      </w:pPr>
      <w:r w:rsidRPr="00792091">
        <w:t>_____________________________________        ___________________</w:t>
      </w:r>
    </w:p>
    <w:p w:rsidR="00F9627B" w:rsidRPr="00595975" w:rsidRDefault="00F9627B">
      <w:pPr>
        <w:pStyle w:val="ConsPlusNonformat"/>
        <w:jc w:val="both"/>
        <w:rPr>
          <w:rFonts w:ascii="Times New Roman" w:hAnsi="Times New Roman" w:cs="Times New Roman"/>
        </w:rPr>
      </w:pPr>
      <w:r w:rsidRPr="00595975">
        <w:rPr>
          <w:rFonts w:ascii="Times New Roman" w:hAnsi="Times New Roman" w:cs="Times New Roman"/>
        </w:rPr>
        <w:t xml:space="preserve">         (должность, Ф.И.О.)                    </w:t>
      </w:r>
      <w:r>
        <w:rPr>
          <w:rFonts w:ascii="Times New Roman" w:hAnsi="Times New Roman" w:cs="Times New Roman"/>
        </w:rPr>
        <w:t xml:space="preserve">                                                       </w:t>
      </w:r>
      <w:r w:rsidRPr="00595975">
        <w:rPr>
          <w:rFonts w:ascii="Times New Roman" w:hAnsi="Times New Roman" w:cs="Times New Roman"/>
        </w:rPr>
        <w:t xml:space="preserve">  (подпись)</w:t>
      </w:r>
    </w:p>
    <w:p w:rsidR="00F9627B" w:rsidRPr="00792091" w:rsidRDefault="00F9627B">
      <w:pPr>
        <w:pStyle w:val="ConsPlusNonformat"/>
        <w:jc w:val="both"/>
      </w:pPr>
      <w:r w:rsidRPr="00792091">
        <w:t>_____________________________________        ___________________</w:t>
      </w:r>
    </w:p>
    <w:p w:rsidR="00F9627B" w:rsidRPr="00595975" w:rsidRDefault="00F9627B">
      <w:pPr>
        <w:pStyle w:val="ConsPlusNonformat"/>
        <w:jc w:val="both"/>
        <w:rPr>
          <w:rFonts w:ascii="Times New Roman" w:hAnsi="Times New Roman" w:cs="Times New Roman"/>
        </w:rPr>
      </w:pPr>
      <w:r w:rsidRPr="00595975">
        <w:rPr>
          <w:rFonts w:ascii="Times New Roman" w:hAnsi="Times New Roman" w:cs="Times New Roman"/>
        </w:rPr>
        <w:t xml:space="preserve">         (должность, Ф.И.О.)               </w:t>
      </w:r>
      <w:r>
        <w:rPr>
          <w:rFonts w:ascii="Times New Roman" w:hAnsi="Times New Roman" w:cs="Times New Roman"/>
        </w:rPr>
        <w:t xml:space="preserve">                                                       </w:t>
      </w:r>
      <w:r w:rsidRPr="00595975">
        <w:rPr>
          <w:rFonts w:ascii="Times New Roman" w:hAnsi="Times New Roman" w:cs="Times New Roman"/>
        </w:rPr>
        <w:t xml:space="preserve">       (подпись)</w:t>
      </w:r>
    </w:p>
    <w:p w:rsidR="00F9627B" w:rsidRPr="00792091" w:rsidRDefault="00F9627B">
      <w:pPr>
        <w:pStyle w:val="ConsPlusNonformat"/>
        <w:jc w:val="both"/>
        <w:rPr>
          <w:rFonts w:cs="Times New Roman"/>
        </w:rPr>
      </w:pPr>
    </w:p>
    <w:p w:rsidR="00F9627B" w:rsidRPr="00792091" w:rsidRDefault="00F9627B">
      <w:pPr>
        <w:pStyle w:val="ConsPlusNonformat"/>
        <w:jc w:val="both"/>
      </w:pPr>
      <w:r w:rsidRPr="00595975">
        <w:rPr>
          <w:rFonts w:ascii="Times New Roman" w:hAnsi="Times New Roman" w:cs="Times New Roman"/>
          <w:sz w:val="24"/>
          <w:szCs w:val="24"/>
        </w:rPr>
        <w:t>С актом ознакомлен(а)</w:t>
      </w:r>
      <w:r w:rsidRPr="00792091">
        <w:t xml:space="preserve">                        ___________________</w:t>
      </w:r>
    </w:p>
    <w:p w:rsidR="00F9627B" w:rsidRPr="00595975" w:rsidRDefault="00F9627B">
      <w:pPr>
        <w:pStyle w:val="ConsPlusNonformat"/>
        <w:jc w:val="both"/>
        <w:rPr>
          <w:rFonts w:ascii="Times New Roman" w:hAnsi="Times New Roman" w:cs="Times New Roman"/>
        </w:rPr>
      </w:pPr>
      <w:r w:rsidRPr="00792091">
        <w:t xml:space="preserve">                                                  </w:t>
      </w:r>
      <w:r w:rsidRPr="00595975">
        <w:rPr>
          <w:rFonts w:ascii="Times New Roman" w:hAnsi="Times New Roman" w:cs="Times New Roman"/>
        </w:rPr>
        <w:t>(подпись)</w:t>
      </w:r>
    </w:p>
    <w:p w:rsidR="00F9627B" w:rsidRPr="00792091" w:rsidRDefault="00F9627B">
      <w:pPr>
        <w:pStyle w:val="ConsPlusNonformat"/>
        <w:jc w:val="both"/>
      </w:pPr>
      <w:r w:rsidRPr="00595975">
        <w:rPr>
          <w:rFonts w:ascii="Times New Roman" w:hAnsi="Times New Roman" w:cs="Times New Roman"/>
          <w:sz w:val="24"/>
          <w:szCs w:val="24"/>
        </w:rPr>
        <w:t>Копию акта получил(а</w:t>
      </w:r>
      <w:r w:rsidRPr="00792091">
        <w:t>)                        ___________________</w:t>
      </w:r>
    </w:p>
    <w:p w:rsidR="00F9627B" w:rsidRPr="00595975" w:rsidRDefault="00F9627B">
      <w:pPr>
        <w:pStyle w:val="ConsPlusNonformat"/>
        <w:jc w:val="both"/>
        <w:rPr>
          <w:rFonts w:ascii="Times New Roman" w:hAnsi="Times New Roman" w:cs="Times New Roman"/>
        </w:rPr>
      </w:pPr>
      <w:r w:rsidRPr="00792091">
        <w:t xml:space="preserve">                                                  </w:t>
      </w:r>
      <w:r w:rsidRPr="00595975">
        <w:rPr>
          <w:rFonts w:ascii="Times New Roman" w:hAnsi="Times New Roman" w:cs="Times New Roman"/>
        </w:rPr>
        <w:t>(подпись)</w:t>
      </w:r>
    </w:p>
    <w:p w:rsidR="00F9627B" w:rsidRPr="00792091" w:rsidRDefault="00F9627B">
      <w:pPr>
        <w:pStyle w:val="ConsPlusNormal"/>
        <w:rPr>
          <w:rFonts w:cs="Times New Roman"/>
        </w:rPr>
      </w:pPr>
    </w:p>
    <w:p w:rsidR="00F9627B" w:rsidRPr="00792091" w:rsidRDefault="00F9627B">
      <w:pPr>
        <w:pStyle w:val="ConsPlusNormal"/>
        <w:rPr>
          <w:rFonts w:cs="Times New Roman"/>
        </w:rPr>
      </w:pPr>
    </w:p>
    <w:p w:rsidR="00F9627B" w:rsidRPr="00792091" w:rsidRDefault="00F9627B">
      <w:pPr>
        <w:pStyle w:val="ConsPlusNormal"/>
        <w:rPr>
          <w:rFonts w:cs="Times New Roman"/>
        </w:rPr>
      </w:pPr>
    </w:p>
    <w:p w:rsidR="00F9627B" w:rsidRPr="00792091" w:rsidRDefault="00F9627B">
      <w:pPr>
        <w:pStyle w:val="ConsPlusNormal"/>
        <w:rPr>
          <w:rFonts w:cs="Times New Roman"/>
        </w:rPr>
      </w:pPr>
    </w:p>
    <w:p w:rsidR="00F9627B" w:rsidRPr="00792091" w:rsidRDefault="00F9627B">
      <w:pPr>
        <w:pStyle w:val="ConsPlusNormal"/>
        <w:rPr>
          <w:rFonts w:cs="Times New Roman"/>
        </w:rPr>
      </w:pPr>
    </w:p>
    <w:p w:rsidR="00F9627B" w:rsidRPr="00792091" w:rsidRDefault="00F9627B">
      <w:pPr>
        <w:pStyle w:val="ConsPlusNormal"/>
        <w:rPr>
          <w:rFonts w:cs="Times New Roman"/>
        </w:rPr>
      </w:pPr>
    </w:p>
    <w:p w:rsidR="00F9627B" w:rsidRPr="00792091" w:rsidRDefault="00F9627B">
      <w:pPr>
        <w:pStyle w:val="ConsPlusNormal"/>
        <w:rPr>
          <w:rFonts w:cs="Times New Roman"/>
        </w:rPr>
      </w:pPr>
    </w:p>
    <w:p w:rsidR="00F9627B" w:rsidRPr="00792091" w:rsidRDefault="00F9627B">
      <w:pPr>
        <w:pStyle w:val="ConsPlusNormal"/>
        <w:rPr>
          <w:rFonts w:cs="Times New Roman"/>
        </w:rPr>
      </w:pPr>
    </w:p>
    <w:p w:rsidR="00F9627B" w:rsidRPr="00792091" w:rsidRDefault="00F9627B">
      <w:pPr>
        <w:pStyle w:val="ConsPlusNormal"/>
        <w:rPr>
          <w:rFonts w:cs="Times New Roman"/>
        </w:rPr>
      </w:pPr>
    </w:p>
    <w:p w:rsidR="00F9627B" w:rsidRPr="00792091" w:rsidRDefault="00F9627B">
      <w:pPr>
        <w:pStyle w:val="ConsPlusNormal"/>
        <w:rPr>
          <w:rFonts w:cs="Times New Roman"/>
        </w:rPr>
      </w:pPr>
    </w:p>
    <w:p w:rsidR="00F9627B" w:rsidRPr="00792091" w:rsidRDefault="00F9627B">
      <w:pPr>
        <w:pStyle w:val="ConsPlusNormal"/>
        <w:rPr>
          <w:rFonts w:cs="Times New Roman"/>
        </w:rPr>
      </w:pPr>
    </w:p>
    <w:p w:rsidR="00F9627B" w:rsidRPr="00792091" w:rsidRDefault="00F9627B">
      <w:pPr>
        <w:pStyle w:val="ConsPlusNormal"/>
        <w:rPr>
          <w:rFonts w:cs="Times New Roman"/>
        </w:rPr>
      </w:pPr>
    </w:p>
    <w:p w:rsidR="00F9627B" w:rsidRPr="00792091" w:rsidRDefault="00F9627B">
      <w:pPr>
        <w:pStyle w:val="ConsPlusNormal"/>
        <w:rPr>
          <w:rFonts w:cs="Times New Roman"/>
        </w:rPr>
      </w:pPr>
    </w:p>
    <w:p w:rsidR="00F9627B" w:rsidRPr="00792091" w:rsidRDefault="00F9627B">
      <w:pPr>
        <w:pStyle w:val="ConsPlusNormal"/>
        <w:rPr>
          <w:rFonts w:cs="Times New Roman"/>
        </w:rPr>
      </w:pPr>
    </w:p>
    <w:p w:rsidR="00F9627B" w:rsidRDefault="00F9627B">
      <w:pPr>
        <w:pStyle w:val="ConsPlusNormal"/>
        <w:rPr>
          <w:rFonts w:cs="Times New Roman"/>
        </w:rPr>
      </w:pPr>
    </w:p>
    <w:p w:rsidR="00F9627B" w:rsidRDefault="00F9627B">
      <w:pPr>
        <w:pStyle w:val="ConsPlusNormal"/>
        <w:rPr>
          <w:rFonts w:cs="Times New Roman"/>
        </w:rPr>
      </w:pPr>
    </w:p>
    <w:p w:rsidR="00F9627B" w:rsidRPr="00792091" w:rsidRDefault="00F9627B">
      <w:pPr>
        <w:pStyle w:val="ConsPlusNormal"/>
        <w:rPr>
          <w:rFonts w:cs="Times New Roman"/>
        </w:rPr>
      </w:pPr>
    </w:p>
    <w:p w:rsidR="00F9627B" w:rsidRPr="00EC40BE" w:rsidRDefault="00F9627B">
      <w:pPr>
        <w:pStyle w:val="ConsPlusNormal"/>
        <w:jc w:val="right"/>
        <w:outlineLvl w:val="1"/>
        <w:rPr>
          <w:rFonts w:ascii="Times New Roman" w:hAnsi="Times New Roman" w:cs="Times New Roman"/>
          <w:sz w:val="24"/>
          <w:szCs w:val="24"/>
        </w:rPr>
      </w:pPr>
      <w:r w:rsidRPr="00EC40BE">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Pr="00EC40BE">
        <w:rPr>
          <w:rFonts w:ascii="Times New Roman" w:hAnsi="Times New Roman" w:cs="Times New Roman"/>
          <w:sz w:val="24"/>
          <w:szCs w:val="24"/>
        </w:rPr>
        <w:t>2</w:t>
      </w:r>
    </w:p>
    <w:p w:rsidR="00F9627B" w:rsidRPr="00792091" w:rsidRDefault="00F9627B">
      <w:pPr>
        <w:pStyle w:val="ConsPlusNormal"/>
        <w:rPr>
          <w:rFonts w:cs="Times New Roman"/>
        </w:rPr>
      </w:pPr>
    </w:p>
    <w:p w:rsidR="00F9627B" w:rsidRPr="00595975" w:rsidRDefault="00F9627B">
      <w:pPr>
        <w:pStyle w:val="ConsPlusNormal"/>
        <w:jc w:val="center"/>
        <w:rPr>
          <w:rFonts w:ascii="Times New Roman" w:hAnsi="Times New Roman" w:cs="Times New Roman"/>
          <w:sz w:val="24"/>
          <w:szCs w:val="24"/>
          <w:u w:val="single"/>
        </w:rPr>
      </w:pPr>
      <w:r w:rsidRPr="00595975">
        <w:rPr>
          <w:rFonts w:ascii="Times New Roman" w:hAnsi="Times New Roman" w:cs="Times New Roman"/>
          <w:sz w:val="24"/>
          <w:szCs w:val="24"/>
          <w:u w:val="single"/>
        </w:rPr>
        <w:t>АДМИНИСТРАЦИЯ ГОРОДСКОГО ОКРУГА ЗАТО СВОБОДНЫЙ</w:t>
      </w:r>
    </w:p>
    <w:p w:rsidR="00F9627B" w:rsidRPr="00595975" w:rsidRDefault="00F9627B">
      <w:pPr>
        <w:pStyle w:val="ConsPlusNormal"/>
        <w:jc w:val="center"/>
        <w:rPr>
          <w:rFonts w:ascii="Times New Roman" w:hAnsi="Times New Roman" w:cs="Times New Roman"/>
          <w:sz w:val="20"/>
          <w:szCs w:val="20"/>
        </w:rPr>
      </w:pPr>
      <w:r w:rsidRPr="00595975">
        <w:rPr>
          <w:rFonts w:ascii="Times New Roman" w:hAnsi="Times New Roman" w:cs="Times New Roman"/>
          <w:sz w:val="20"/>
          <w:szCs w:val="20"/>
        </w:rPr>
        <w:t>(наименование уполномоченного органа, осуществляющего осмотр)</w:t>
      </w:r>
    </w:p>
    <w:p w:rsidR="00F9627B" w:rsidRPr="00792091" w:rsidRDefault="00F9627B">
      <w:pPr>
        <w:pStyle w:val="ConsPlusNormal"/>
        <w:rPr>
          <w:rFonts w:cs="Times New Roman"/>
        </w:rPr>
      </w:pPr>
    </w:p>
    <w:p w:rsidR="00F9627B" w:rsidRPr="00595975" w:rsidRDefault="00F9627B">
      <w:pPr>
        <w:pStyle w:val="ConsPlusNormal"/>
        <w:jc w:val="center"/>
        <w:rPr>
          <w:rFonts w:ascii="Times New Roman" w:hAnsi="Times New Roman" w:cs="Times New Roman"/>
          <w:sz w:val="24"/>
          <w:szCs w:val="24"/>
        </w:rPr>
      </w:pPr>
      <w:bookmarkStart w:id="7" w:name="P211"/>
      <w:bookmarkEnd w:id="7"/>
      <w:r w:rsidRPr="00595975">
        <w:rPr>
          <w:rFonts w:ascii="Times New Roman" w:hAnsi="Times New Roman" w:cs="Times New Roman"/>
          <w:sz w:val="24"/>
          <w:szCs w:val="24"/>
        </w:rPr>
        <w:t>РЕКОМЕНДАЦИИ</w:t>
      </w:r>
    </w:p>
    <w:p w:rsidR="00F9627B" w:rsidRPr="00595975" w:rsidRDefault="00F9627B">
      <w:pPr>
        <w:pStyle w:val="ConsPlusNormal"/>
        <w:jc w:val="center"/>
        <w:rPr>
          <w:rFonts w:ascii="Times New Roman" w:hAnsi="Times New Roman" w:cs="Times New Roman"/>
          <w:sz w:val="24"/>
          <w:szCs w:val="24"/>
        </w:rPr>
      </w:pPr>
      <w:r w:rsidRPr="00595975">
        <w:rPr>
          <w:rFonts w:ascii="Times New Roman" w:hAnsi="Times New Roman" w:cs="Times New Roman"/>
          <w:sz w:val="24"/>
          <w:szCs w:val="24"/>
        </w:rPr>
        <w:t>О МЕРАХ ПО УСТРАНЕНИЮ ВЫЯВЛЕННЫХ НАРУШЕНИЙ</w:t>
      </w:r>
    </w:p>
    <w:p w:rsidR="00F9627B" w:rsidRPr="00595975" w:rsidRDefault="00F9627B">
      <w:pPr>
        <w:pStyle w:val="ConsPlusNormal"/>
        <w:jc w:val="center"/>
        <w:rPr>
          <w:rFonts w:ascii="Times New Roman" w:hAnsi="Times New Roman" w:cs="Times New Roman"/>
          <w:sz w:val="24"/>
          <w:szCs w:val="24"/>
        </w:rPr>
      </w:pPr>
      <w:r w:rsidRPr="00595975">
        <w:rPr>
          <w:rFonts w:ascii="Times New Roman" w:hAnsi="Times New Roman" w:cs="Times New Roman"/>
          <w:sz w:val="24"/>
          <w:szCs w:val="24"/>
        </w:rPr>
        <w:t>ПРИ ОСМОТРЕ ЗДАНИЯ (СООРУЖЕНИЯ)</w:t>
      </w:r>
    </w:p>
    <w:p w:rsidR="00F9627B" w:rsidRPr="00792091" w:rsidRDefault="00F9627B">
      <w:pPr>
        <w:pStyle w:val="ConsPlusNormal"/>
        <w:rPr>
          <w:rFonts w:cs="Times New Roman"/>
        </w:rPr>
      </w:pPr>
    </w:p>
    <w:p w:rsidR="00F9627B" w:rsidRPr="00595975" w:rsidRDefault="00F9627B">
      <w:pPr>
        <w:pStyle w:val="ConsPlusNormal"/>
        <w:ind w:firstLine="540"/>
        <w:jc w:val="both"/>
        <w:rPr>
          <w:rFonts w:ascii="Times New Roman" w:hAnsi="Times New Roman" w:cs="Times New Roman"/>
          <w:sz w:val="24"/>
          <w:szCs w:val="24"/>
        </w:rPr>
      </w:pPr>
      <w:r w:rsidRPr="00595975">
        <w:rPr>
          <w:rFonts w:ascii="Times New Roman" w:hAnsi="Times New Roman" w:cs="Times New Roman"/>
          <w:sz w:val="24"/>
          <w:szCs w:val="24"/>
        </w:rPr>
        <w:t>В соответствии с Актом осмотра здания (сооруж</w:t>
      </w:r>
      <w:r>
        <w:rPr>
          <w:rFonts w:ascii="Times New Roman" w:hAnsi="Times New Roman" w:cs="Times New Roman"/>
          <w:sz w:val="24"/>
          <w:szCs w:val="24"/>
        </w:rPr>
        <w:t>ения) от _____________ 20__ г. №</w:t>
      </w:r>
      <w:r w:rsidRPr="00595975">
        <w:rPr>
          <w:rFonts w:ascii="Times New Roman" w:hAnsi="Times New Roman" w:cs="Times New Roman"/>
          <w:sz w:val="24"/>
          <w:szCs w:val="24"/>
        </w:rPr>
        <w:t xml:space="preserve"> _______ администрация городского округа ЗАТО Свободный рекомендует:</w:t>
      </w:r>
    </w:p>
    <w:p w:rsidR="00F9627B" w:rsidRPr="00792091" w:rsidRDefault="00F9627B">
      <w:pPr>
        <w:pStyle w:val="ConsPlusNormal"/>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644"/>
        <w:gridCol w:w="3572"/>
        <w:gridCol w:w="3288"/>
      </w:tblGrid>
      <w:tr w:rsidR="00F9627B" w:rsidRPr="00825D39">
        <w:tc>
          <w:tcPr>
            <w:tcW w:w="567" w:type="dxa"/>
            <w:vAlign w:val="center"/>
          </w:tcPr>
          <w:p w:rsidR="00F9627B" w:rsidRPr="00595975" w:rsidRDefault="00F9627B">
            <w:pPr>
              <w:pStyle w:val="ConsPlusNormal"/>
              <w:jc w:val="center"/>
              <w:rPr>
                <w:rFonts w:ascii="Times New Roman" w:hAnsi="Times New Roman" w:cs="Times New Roman"/>
                <w:sz w:val="24"/>
                <w:szCs w:val="24"/>
              </w:rPr>
            </w:pPr>
            <w:r w:rsidRPr="00595975">
              <w:rPr>
                <w:rFonts w:ascii="Times New Roman" w:hAnsi="Times New Roman" w:cs="Times New Roman"/>
                <w:sz w:val="24"/>
                <w:szCs w:val="24"/>
              </w:rPr>
              <w:t>N п/п</w:t>
            </w:r>
          </w:p>
        </w:tc>
        <w:tc>
          <w:tcPr>
            <w:tcW w:w="1644" w:type="dxa"/>
            <w:vAlign w:val="center"/>
          </w:tcPr>
          <w:p w:rsidR="00F9627B" w:rsidRPr="00595975" w:rsidRDefault="00F9627B">
            <w:pPr>
              <w:pStyle w:val="ConsPlusNormal"/>
              <w:jc w:val="center"/>
              <w:rPr>
                <w:rFonts w:ascii="Times New Roman" w:hAnsi="Times New Roman" w:cs="Times New Roman"/>
                <w:sz w:val="24"/>
                <w:szCs w:val="24"/>
              </w:rPr>
            </w:pPr>
            <w:r w:rsidRPr="00595975">
              <w:rPr>
                <w:rFonts w:ascii="Times New Roman" w:hAnsi="Times New Roman" w:cs="Times New Roman"/>
                <w:sz w:val="24"/>
                <w:szCs w:val="24"/>
              </w:rPr>
              <w:t>Выявленное нарушение</w:t>
            </w:r>
          </w:p>
        </w:tc>
        <w:tc>
          <w:tcPr>
            <w:tcW w:w="3572" w:type="dxa"/>
            <w:vAlign w:val="center"/>
          </w:tcPr>
          <w:p w:rsidR="00F9627B" w:rsidRPr="00595975" w:rsidRDefault="00F9627B">
            <w:pPr>
              <w:pStyle w:val="ConsPlusNormal"/>
              <w:jc w:val="center"/>
              <w:rPr>
                <w:rFonts w:ascii="Times New Roman" w:hAnsi="Times New Roman" w:cs="Times New Roman"/>
                <w:sz w:val="24"/>
                <w:szCs w:val="24"/>
              </w:rPr>
            </w:pPr>
            <w:r w:rsidRPr="00595975">
              <w:rPr>
                <w:rFonts w:ascii="Times New Roman" w:hAnsi="Times New Roman" w:cs="Times New Roman"/>
                <w:sz w:val="24"/>
                <w:szCs w:val="24"/>
              </w:rPr>
              <w:t>Рекомендации о мерах по устранению выявленного нарушения</w:t>
            </w:r>
          </w:p>
        </w:tc>
        <w:tc>
          <w:tcPr>
            <w:tcW w:w="3288" w:type="dxa"/>
            <w:vAlign w:val="center"/>
          </w:tcPr>
          <w:p w:rsidR="00F9627B" w:rsidRPr="00595975" w:rsidRDefault="00F9627B">
            <w:pPr>
              <w:pStyle w:val="ConsPlusNormal"/>
              <w:jc w:val="center"/>
              <w:rPr>
                <w:rFonts w:ascii="Times New Roman" w:hAnsi="Times New Roman" w:cs="Times New Roman"/>
                <w:sz w:val="24"/>
                <w:szCs w:val="24"/>
              </w:rPr>
            </w:pPr>
            <w:r w:rsidRPr="00595975">
              <w:rPr>
                <w:rFonts w:ascii="Times New Roman" w:hAnsi="Times New Roman" w:cs="Times New Roman"/>
                <w:sz w:val="24"/>
                <w:szCs w:val="24"/>
              </w:rPr>
              <w:t>Срок принятия мер по устранению выявленного нарушения</w:t>
            </w:r>
          </w:p>
        </w:tc>
      </w:tr>
      <w:tr w:rsidR="00F9627B" w:rsidRPr="00825D39">
        <w:trPr>
          <w:trHeight w:val="281"/>
        </w:trPr>
        <w:tc>
          <w:tcPr>
            <w:tcW w:w="567" w:type="dxa"/>
            <w:vAlign w:val="center"/>
          </w:tcPr>
          <w:p w:rsidR="00F9627B" w:rsidRPr="00595975" w:rsidRDefault="00F9627B">
            <w:pPr>
              <w:pStyle w:val="ConsPlusNormal"/>
              <w:jc w:val="center"/>
              <w:rPr>
                <w:rFonts w:ascii="Times New Roman" w:hAnsi="Times New Roman" w:cs="Times New Roman"/>
                <w:sz w:val="24"/>
                <w:szCs w:val="24"/>
              </w:rPr>
            </w:pPr>
            <w:r w:rsidRPr="00595975">
              <w:rPr>
                <w:rFonts w:ascii="Times New Roman" w:hAnsi="Times New Roman" w:cs="Times New Roman"/>
                <w:sz w:val="24"/>
                <w:szCs w:val="24"/>
              </w:rPr>
              <w:t>1</w:t>
            </w:r>
          </w:p>
        </w:tc>
        <w:tc>
          <w:tcPr>
            <w:tcW w:w="1644" w:type="dxa"/>
            <w:vAlign w:val="center"/>
          </w:tcPr>
          <w:p w:rsidR="00F9627B" w:rsidRPr="00595975" w:rsidRDefault="00F9627B">
            <w:pPr>
              <w:pStyle w:val="ConsPlusNormal"/>
              <w:jc w:val="center"/>
              <w:rPr>
                <w:rFonts w:ascii="Times New Roman" w:hAnsi="Times New Roman" w:cs="Times New Roman"/>
                <w:sz w:val="24"/>
                <w:szCs w:val="24"/>
              </w:rPr>
            </w:pPr>
            <w:r w:rsidRPr="00595975">
              <w:rPr>
                <w:rFonts w:ascii="Times New Roman" w:hAnsi="Times New Roman" w:cs="Times New Roman"/>
                <w:sz w:val="24"/>
                <w:szCs w:val="24"/>
              </w:rPr>
              <w:t>2</w:t>
            </w:r>
          </w:p>
        </w:tc>
        <w:tc>
          <w:tcPr>
            <w:tcW w:w="3572" w:type="dxa"/>
            <w:vAlign w:val="center"/>
          </w:tcPr>
          <w:p w:rsidR="00F9627B" w:rsidRPr="00595975" w:rsidRDefault="00F9627B">
            <w:pPr>
              <w:pStyle w:val="ConsPlusNormal"/>
              <w:jc w:val="center"/>
              <w:rPr>
                <w:rFonts w:ascii="Times New Roman" w:hAnsi="Times New Roman" w:cs="Times New Roman"/>
                <w:sz w:val="24"/>
                <w:szCs w:val="24"/>
              </w:rPr>
            </w:pPr>
            <w:r w:rsidRPr="00595975">
              <w:rPr>
                <w:rFonts w:ascii="Times New Roman" w:hAnsi="Times New Roman" w:cs="Times New Roman"/>
                <w:sz w:val="24"/>
                <w:szCs w:val="24"/>
              </w:rPr>
              <w:t>3</w:t>
            </w:r>
          </w:p>
        </w:tc>
        <w:tc>
          <w:tcPr>
            <w:tcW w:w="3288" w:type="dxa"/>
            <w:vAlign w:val="center"/>
          </w:tcPr>
          <w:p w:rsidR="00F9627B" w:rsidRPr="00595975" w:rsidRDefault="00F9627B">
            <w:pPr>
              <w:pStyle w:val="ConsPlusNormal"/>
              <w:jc w:val="center"/>
              <w:rPr>
                <w:rFonts w:ascii="Times New Roman" w:hAnsi="Times New Roman" w:cs="Times New Roman"/>
                <w:sz w:val="24"/>
                <w:szCs w:val="24"/>
              </w:rPr>
            </w:pPr>
            <w:r w:rsidRPr="00595975">
              <w:rPr>
                <w:rFonts w:ascii="Times New Roman" w:hAnsi="Times New Roman" w:cs="Times New Roman"/>
                <w:sz w:val="24"/>
                <w:szCs w:val="24"/>
              </w:rPr>
              <w:t>4</w:t>
            </w:r>
          </w:p>
        </w:tc>
      </w:tr>
      <w:tr w:rsidR="00F9627B" w:rsidRPr="00825D39">
        <w:tc>
          <w:tcPr>
            <w:tcW w:w="567" w:type="dxa"/>
          </w:tcPr>
          <w:p w:rsidR="00F9627B" w:rsidRPr="00595975" w:rsidRDefault="00F9627B">
            <w:pPr>
              <w:pStyle w:val="ConsPlusNormal"/>
              <w:rPr>
                <w:rFonts w:ascii="Times New Roman" w:hAnsi="Times New Roman" w:cs="Times New Roman"/>
                <w:sz w:val="24"/>
                <w:szCs w:val="24"/>
              </w:rPr>
            </w:pPr>
          </w:p>
        </w:tc>
        <w:tc>
          <w:tcPr>
            <w:tcW w:w="1644" w:type="dxa"/>
          </w:tcPr>
          <w:p w:rsidR="00F9627B" w:rsidRPr="00595975" w:rsidRDefault="00F9627B">
            <w:pPr>
              <w:pStyle w:val="ConsPlusNormal"/>
              <w:rPr>
                <w:rFonts w:ascii="Times New Roman" w:hAnsi="Times New Roman" w:cs="Times New Roman"/>
                <w:sz w:val="24"/>
                <w:szCs w:val="24"/>
              </w:rPr>
            </w:pPr>
          </w:p>
        </w:tc>
        <w:tc>
          <w:tcPr>
            <w:tcW w:w="3572" w:type="dxa"/>
          </w:tcPr>
          <w:p w:rsidR="00F9627B" w:rsidRPr="00595975" w:rsidRDefault="00F9627B">
            <w:pPr>
              <w:pStyle w:val="ConsPlusNormal"/>
              <w:rPr>
                <w:rFonts w:ascii="Times New Roman" w:hAnsi="Times New Roman" w:cs="Times New Roman"/>
                <w:sz w:val="24"/>
                <w:szCs w:val="24"/>
              </w:rPr>
            </w:pPr>
          </w:p>
        </w:tc>
        <w:tc>
          <w:tcPr>
            <w:tcW w:w="3288" w:type="dxa"/>
          </w:tcPr>
          <w:p w:rsidR="00F9627B" w:rsidRPr="00595975" w:rsidRDefault="00F9627B">
            <w:pPr>
              <w:pStyle w:val="ConsPlusNormal"/>
              <w:rPr>
                <w:rFonts w:ascii="Times New Roman" w:hAnsi="Times New Roman" w:cs="Times New Roman"/>
                <w:sz w:val="24"/>
                <w:szCs w:val="24"/>
              </w:rPr>
            </w:pPr>
          </w:p>
        </w:tc>
      </w:tr>
      <w:tr w:rsidR="00F9627B" w:rsidRPr="00825D39">
        <w:tc>
          <w:tcPr>
            <w:tcW w:w="567" w:type="dxa"/>
          </w:tcPr>
          <w:p w:rsidR="00F9627B" w:rsidRPr="00595975" w:rsidRDefault="00F9627B">
            <w:pPr>
              <w:pStyle w:val="ConsPlusNormal"/>
              <w:rPr>
                <w:rFonts w:ascii="Times New Roman" w:hAnsi="Times New Roman" w:cs="Times New Roman"/>
                <w:sz w:val="24"/>
                <w:szCs w:val="24"/>
              </w:rPr>
            </w:pPr>
          </w:p>
        </w:tc>
        <w:tc>
          <w:tcPr>
            <w:tcW w:w="1644" w:type="dxa"/>
          </w:tcPr>
          <w:p w:rsidR="00F9627B" w:rsidRPr="00595975" w:rsidRDefault="00F9627B">
            <w:pPr>
              <w:pStyle w:val="ConsPlusNormal"/>
              <w:rPr>
                <w:rFonts w:ascii="Times New Roman" w:hAnsi="Times New Roman" w:cs="Times New Roman"/>
                <w:sz w:val="24"/>
                <w:szCs w:val="24"/>
              </w:rPr>
            </w:pPr>
          </w:p>
        </w:tc>
        <w:tc>
          <w:tcPr>
            <w:tcW w:w="3572" w:type="dxa"/>
          </w:tcPr>
          <w:p w:rsidR="00F9627B" w:rsidRPr="00595975" w:rsidRDefault="00F9627B">
            <w:pPr>
              <w:pStyle w:val="ConsPlusNormal"/>
              <w:rPr>
                <w:rFonts w:ascii="Times New Roman" w:hAnsi="Times New Roman" w:cs="Times New Roman"/>
                <w:sz w:val="24"/>
                <w:szCs w:val="24"/>
              </w:rPr>
            </w:pPr>
          </w:p>
        </w:tc>
        <w:tc>
          <w:tcPr>
            <w:tcW w:w="3288" w:type="dxa"/>
          </w:tcPr>
          <w:p w:rsidR="00F9627B" w:rsidRPr="00595975" w:rsidRDefault="00F9627B">
            <w:pPr>
              <w:pStyle w:val="ConsPlusNormal"/>
              <w:rPr>
                <w:rFonts w:ascii="Times New Roman" w:hAnsi="Times New Roman" w:cs="Times New Roman"/>
                <w:sz w:val="24"/>
                <w:szCs w:val="24"/>
              </w:rPr>
            </w:pPr>
          </w:p>
        </w:tc>
      </w:tr>
      <w:tr w:rsidR="00F9627B" w:rsidRPr="00825D39">
        <w:tc>
          <w:tcPr>
            <w:tcW w:w="567" w:type="dxa"/>
          </w:tcPr>
          <w:p w:rsidR="00F9627B" w:rsidRPr="00595975" w:rsidRDefault="00F9627B">
            <w:pPr>
              <w:pStyle w:val="ConsPlusNormal"/>
              <w:rPr>
                <w:rFonts w:ascii="Times New Roman" w:hAnsi="Times New Roman" w:cs="Times New Roman"/>
                <w:sz w:val="24"/>
                <w:szCs w:val="24"/>
              </w:rPr>
            </w:pPr>
          </w:p>
        </w:tc>
        <w:tc>
          <w:tcPr>
            <w:tcW w:w="1644" w:type="dxa"/>
          </w:tcPr>
          <w:p w:rsidR="00F9627B" w:rsidRPr="00595975" w:rsidRDefault="00F9627B">
            <w:pPr>
              <w:pStyle w:val="ConsPlusNormal"/>
              <w:rPr>
                <w:rFonts w:ascii="Times New Roman" w:hAnsi="Times New Roman" w:cs="Times New Roman"/>
                <w:sz w:val="24"/>
                <w:szCs w:val="24"/>
              </w:rPr>
            </w:pPr>
          </w:p>
        </w:tc>
        <w:tc>
          <w:tcPr>
            <w:tcW w:w="3572" w:type="dxa"/>
          </w:tcPr>
          <w:p w:rsidR="00F9627B" w:rsidRPr="00595975" w:rsidRDefault="00F9627B">
            <w:pPr>
              <w:pStyle w:val="ConsPlusNormal"/>
              <w:rPr>
                <w:rFonts w:ascii="Times New Roman" w:hAnsi="Times New Roman" w:cs="Times New Roman"/>
                <w:sz w:val="24"/>
                <w:szCs w:val="24"/>
              </w:rPr>
            </w:pPr>
          </w:p>
        </w:tc>
        <w:tc>
          <w:tcPr>
            <w:tcW w:w="3288" w:type="dxa"/>
          </w:tcPr>
          <w:p w:rsidR="00F9627B" w:rsidRPr="00595975" w:rsidRDefault="00F9627B">
            <w:pPr>
              <w:pStyle w:val="ConsPlusNormal"/>
              <w:rPr>
                <w:rFonts w:ascii="Times New Roman" w:hAnsi="Times New Roman" w:cs="Times New Roman"/>
                <w:sz w:val="24"/>
                <w:szCs w:val="24"/>
              </w:rPr>
            </w:pPr>
          </w:p>
        </w:tc>
      </w:tr>
      <w:tr w:rsidR="00F9627B" w:rsidRPr="00825D39">
        <w:tc>
          <w:tcPr>
            <w:tcW w:w="567" w:type="dxa"/>
          </w:tcPr>
          <w:p w:rsidR="00F9627B" w:rsidRPr="00595975" w:rsidRDefault="00F9627B">
            <w:pPr>
              <w:pStyle w:val="ConsPlusNormal"/>
              <w:rPr>
                <w:rFonts w:ascii="Times New Roman" w:hAnsi="Times New Roman" w:cs="Times New Roman"/>
                <w:sz w:val="24"/>
                <w:szCs w:val="24"/>
              </w:rPr>
            </w:pPr>
          </w:p>
        </w:tc>
        <w:tc>
          <w:tcPr>
            <w:tcW w:w="1644" w:type="dxa"/>
          </w:tcPr>
          <w:p w:rsidR="00F9627B" w:rsidRPr="00595975" w:rsidRDefault="00F9627B">
            <w:pPr>
              <w:pStyle w:val="ConsPlusNormal"/>
              <w:rPr>
                <w:rFonts w:ascii="Times New Roman" w:hAnsi="Times New Roman" w:cs="Times New Roman"/>
                <w:sz w:val="24"/>
                <w:szCs w:val="24"/>
              </w:rPr>
            </w:pPr>
          </w:p>
        </w:tc>
        <w:tc>
          <w:tcPr>
            <w:tcW w:w="3572" w:type="dxa"/>
          </w:tcPr>
          <w:p w:rsidR="00F9627B" w:rsidRPr="00595975" w:rsidRDefault="00F9627B">
            <w:pPr>
              <w:pStyle w:val="ConsPlusNormal"/>
              <w:rPr>
                <w:rFonts w:ascii="Times New Roman" w:hAnsi="Times New Roman" w:cs="Times New Roman"/>
                <w:sz w:val="24"/>
                <w:szCs w:val="24"/>
              </w:rPr>
            </w:pPr>
          </w:p>
        </w:tc>
        <w:tc>
          <w:tcPr>
            <w:tcW w:w="3288" w:type="dxa"/>
          </w:tcPr>
          <w:p w:rsidR="00F9627B" w:rsidRPr="00595975" w:rsidRDefault="00F9627B">
            <w:pPr>
              <w:pStyle w:val="ConsPlusNormal"/>
              <w:rPr>
                <w:rFonts w:ascii="Times New Roman" w:hAnsi="Times New Roman" w:cs="Times New Roman"/>
                <w:sz w:val="24"/>
                <w:szCs w:val="24"/>
              </w:rPr>
            </w:pPr>
          </w:p>
        </w:tc>
      </w:tr>
      <w:tr w:rsidR="00F9627B" w:rsidRPr="00825D39">
        <w:tc>
          <w:tcPr>
            <w:tcW w:w="567" w:type="dxa"/>
          </w:tcPr>
          <w:p w:rsidR="00F9627B" w:rsidRPr="00595975" w:rsidRDefault="00F9627B">
            <w:pPr>
              <w:pStyle w:val="ConsPlusNormal"/>
              <w:rPr>
                <w:rFonts w:ascii="Times New Roman" w:hAnsi="Times New Roman" w:cs="Times New Roman"/>
                <w:sz w:val="24"/>
                <w:szCs w:val="24"/>
              </w:rPr>
            </w:pPr>
          </w:p>
        </w:tc>
        <w:tc>
          <w:tcPr>
            <w:tcW w:w="1644" w:type="dxa"/>
          </w:tcPr>
          <w:p w:rsidR="00F9627B" w:rsidRPr="00595975" w:rsidRDefault="00F9627B">
            <w:pPr>
              <w:pStyle w:val="ConsPlusNormal"/>
              <w:rPr>
                <w:rFonts w:ascii="Times New Roman" w:hAnsi="Times New Roman" w:cs="Times New Roman"/>
                <w:sz w:val="24"/>
                <w:szCs w:val="24"/>
              </w:rPr>
            </w:pPr>
          </w:p>
        </w:tc>
        <w:tc>
          <w:tcPr>
            <w:tcW w:w="3572" w:type="dxa"/>
          </w:tcPr>
          <w:p w:rsidR="00F9627B" w:rsidRPr="00595975" w:rsidRDefault="00F9627B">
            <w:pPr>
              <w:pStyle w:val="ConsPlusNormal"/>
              <w:rPr>
                <w:rFonts w:ascii="Times New Roman" w:hAnsi="Times New Roman" w:cs="Times New Roman"/>
                <w:sz w:val="24"/>
                <w:szCs w:val="24"/>
              </w:rPr>
            </w:pPr>
          </w:p>
        </w:tc>
        <w:tc>
          <w:tcPr>
            <w:tcW w:w="3288" w:type="dxa"/>
          </w:tcPr>
          <w:p w:rsidR="00F9627B" w:rsidRPr="00595975" w:rsidRDefault="00F9627B">
            <w:pPr>
              <w:pStyle w:val="ConsPlusNormal"/>
              <w:rPr>
                <w:rFonts w:ascii="Times New Roman" w:hAnsi="Times New Roman" w:cs="Times New Roman"/>
                <w:sz w:val="24"/>
                <w:szCs w:val="24"/>
              </w:rPr>
            </w:pPr>
          </w:p>
        </w:tc>
      </w:tr>
    </w:tbl>
    <w:p w:rsidR="00F9627B" w:rsidRPr="00792091" w:rsidRDefault="00F9627B">
      <w:pPr>
        <w:pStyle w:val="ConsPlusNormal"/>
        <w:rPr>
          <w:rFonts w:cs="Times New Roman"/>
        </w:rPr>
      </w:pPr>
    </w:p>
    <w:p w:rsidR="00F9627B" w:rsidRPr="00792091" w:rsidRDefault="00F9627B">
      <w:pPr>
        <w:pStyle w:val="ConsPlusNonformat"/>
        <w:jc w:val="both"/>
      </w:pPr>
      <w:r w:rsidRPr="00595975">
        <w:rPr>
          <w:rFonts w:ascii="Times New Roman" w:hAnsi="Times New Roman" w:cs="Times New Roman"/>
          <w:sz w:val="24"/>
          <w:szCs w:val="24"/>
        </w:rPr>
        <w:t>Рекомендации получил(а</w:t>
      </w:r>
      <w:r w:rsidRPr="00792091">
        <w:t>) ___________________________       _________________</w:t>
      </w:r>
    </w:p>
    <w:p w:rsidR="00F9627B" w:rsidRPr="00595975" w:rsidRDefault="00F9627B">
      <w:pPr>
        <w:pStyle w:val="ConsPlusNonformat"/>
        <w:jc w:val="both"/>
        <w:rPr>
          <w:rFonts w:ascii="Times New Roman" w:hAnsi="Times New Roman" w:cs="Times New Roman"/>
        </w:rPr>
      </w:pPr>
      <w:r w:rsidRPr="00792091">
        <w:t xml:space="preserve">                                                              </w:t>
      </w:r>
      <w:r w:rsidRPr="00595975">
        <w:rPr>
          <w:rFonts w:ascii="Times New Roman" w:hAnsi="Times New Roman" w:cs="Times New Roman"/>
        </w:rPr>
        <w:t>(подпись)</w:t>
      </w:r>
    </w:p>
    <w:p w:rsidR="00F9627B" w:rsidRPr="00595975" w:rsidRDefault="00F9627B">
      <w:pPr>
        <w:pStyle w:val="ConsPlusNonformat"/>
        <w:jc w:val="both"/>
        <w:rPr>
          <w:rFonts w:ascii="Times New Roman" w:hAnsi="Times New Roman" w:cs="Times New Roman"/>
          <w:sz w:val="24"/>
          <w:szCs w:val="24"/>
        </w:rPr>
      </w:pPr>
      <w:r w:rsidRPr="00595975">
        <w:rPr>
          <w:rFonts w:ascii="Times New Roman" w:hAnsi="Times New Roman" w:cs="Times New Roman"/>
          <w:sz w:val="24"/>
          <w:szCs w:val="24"/>
        </w:rPr>
        <w:t>Подписи должностных лиц, подготовивших рекомендации:</w:t>
      </w:r>
    </w:p>
    <w:p w:rsidR="00F9627B" w:rsidRPr="00792091" w:rsidRDefault="00F9627B">
      <w:pPr>
        <w:pStyle w:val="ConsPlusNonformat"/>
        <w:jc w:val="both"/>
        <w:rPr>
          <w:rFonts w:cs="Times New Roman"/>
        </w:rPr>
      </w:pPr>
    </w:p>
    <w:p w:rsidR="00F9627B" w:rsidRPr="00792091" w:rsidRDefault="00F9627B">
      <w:pPr>
        <w:pStyle w:val="ConsPlusNonformat"/>
        <w:jc w:val="both"/>
      </w:pPr>
      <w:r w:rsidRPr="00595975">
        <w:rPr>
          <w:rFonts w:ascii="Times New Roman" w:hAnsi="Times New Roman" w:cs="Times New Roman"/>
          <w:sz w:val="24"/>
          <w:szCs w:val="24"/>
        </w:rPr>
        <w:t xml:space="preserve">По пункту(ам) </w:t>
      </w:r>
      <w:r>
        <w:rPr>
          <w:rFonts w:ascii="Times New Roman" w:hAnsi="Times New Roman" w:cs="Times New Roman"/>
          <w:sz w:val="24"/>
          <w:szCs w:val="24"/>
        </w:rPr>
        <w:t>№</w:t>
      </w:r>
      <w:r w:rsidRPr="00792091">
        <w:t xml:space="preserve"> ____________</w:t>
      </w:r>
    </w:p>
    <w:p w:rsidR="00F9627B" w:rsidRPr="00792091" w:rsidRDefault="00F9627B">
      <w:pPr>
        <w:pStyle w:val="ConsPlusNonformat"/>
        <w:jc w:val="both"/>
      </w:pPr>
      <w:r w:rsidRPr="00792091">
        <w:t>___________________________________________________       _________________</w:t>
      </w:r>
    </w:p>
    <w:p w:rsidR="00F9627B" w:rsidRPr="00595975" w:rsidRDefault="00F9627B">
      <w:pPr>
        <w:pStyle w:val="ConsPlusNonformat"/>
        <w:jc w:val="both"/>
        <w:rPr>
          <w:rFonts w:ascii="Times New Roman" w:hAnsi="Times New Roman" w:cs="Times New Roman"/>
        </w:rPr>
      </w:pPr>
      <w:r w:rsidRPr="00595975">
        <w:rPr>
          <w:rFonts w:ascii="Times New Roman" w:hAnsi="Times New Roman" w:cs="Times New Roman"/>
        </w:rPr>
        <w:t xml:space="preserve">          </w:t>
      </w:r>
      <w:r>
        <w:rPr>
          <w:rFonts w:ascii="Times New Roman" w:hAnsi="Times New Roman" w:cs="Times New Roman"/>
        </w:rPr>
        <w:t xml:space="preserve">                             </w:t>
      </w:r>
      <w:r w:rsidRPr="00595975">
        <w:rPr>
          <w:rFonts w:ascii="Times New Roman" w:hAnsi="Times New Roman" w:cs="Times New Roman"/>
        </w:rPr>
        <w:t xml:space="preserve">    (должность, Ф.И.О.)                            </w:t>
      </w:r>
      <w:r>
        <w:rPr>
          <w:rFonts w:ascii="Times New Roman" w:hAnsi="Times New Roman" w:cs="Times New Roman"/>
        </w:rPr>
        <w:t xml:space="preserve">                                           </w:t>
      </w:r>
      <w:r w:rsidRPr="00595975">
        <w:rPr>
          <w:rFonts w:ascii="Times New Roman" w:hAnsi="Times New Roman" w:cs="Times New Roman"/>
        </w:rPr>
        <w:t xml:space="preserve"> (подпись)</w:t>
      </w:r>
    </w:p>
    <w:p w:rsidR="00F9627B" w:rsidRPr="00595975" w:rsidRDefault="00F9627B">
      <w:pPr>
        <w:pStyle w:val="ConsPlusNonformat"/>
        <w:jc w:val="both"/>
        <w:rPr>
          <w:rFonts w:ascii="Times New Roman" w:hAnsi="Times New Roman" w:cs="Times New Roman"/>
        </w:rPr>
      </w:pPr>
    </w:p>
    <w:p w:rsidR="00F9627B" w:rsidRPr="00792091" w:rsidRDefault="00F9627B">
      <w:pPr>
        <w:pStyle w:val="ConsPlusNonformat"/>
        <w:jc w:val="both"/>
      </w:pPr>
      <w:r w:rsidRPr="00595975">
        <w:rPr>
          <w:rFonts w:ascii="Times New Roman" w:hAnsi="Times New Roman" w:cs="Times New Roman"/>
          <w:sz w:val="24"/>
          <w:szCs w:val="24"/>
        </w:rPr>
        <w:t xml:space="preserve">По пункту(ам) </w:t>
      </w:r>
      <w:r>
        <w:rPr>
          <w:rFonts w:ascii="Times New Roman" w:hAnsi="Times New Roman" w:cs="Times New Roman"/>
          <w:sz w:val="24"/>
          <w:szCs w:val="24"/>
        </w:rPr>
        <w:t>№</w:t>
      </w:r>
      <w:r w:rsidRPr="00792091">
        <w:t xml:space="preserve"> ____________</w:t>
      </w:r>
    </w:p>
    <w:p w:rsidR="00F9627B" w:rsidRPr="00792091" w:rsidRDefault="00F9627B">
      <w:pPr>
        <w:pStyle w:val="ConsPlusNonformat"/>
        <w:jc w:val="both"/>
      </w:pPr>
      <w:r w:rsidRPr="00792091">
        <w:t>___________________________________________________       _________________</w:t>
      </w:r>
    </w:p>
    <w:p w:rsidR="00F9627B" w:rsidRPr="00595975" w:rsidRDefault="00F9627B">
      <w:pPr>
        <w:pStyle w:val="ConsPlusNonformat"/>
        <w:jc w:val="both"/>
        <w:rPr>
          <w:rFonts w:ascii="Times New Roman" w:hAnsi="Times New Roman" w:cs="Times New Roman"/>
        </w:rPr>
      </w:pPr>
      <w:r w:rsidRPr="00595975">
        <w:rPr>
          <w:rFonts w:ascii="Times New Roman" w:hAnsi="Times New Roman" w:cs="Times New Roman"/>
        </w:rPr>
        <w:t xml:space="preserve">              </w:t>
      </w:r>
      <w:r>
        <w:rPr>
          <w:rFonts w:ascii="Times New Roman" w:hAnsi="Times New Roman" w:cs="Times New Roman"/>
        </w:rPr>
        <w:t xml:space="preserve">                              </w:t>
      </w:r>
      <w:r w:rsidRPr="00595975">
        <w:rPr>
          <w:rFonts w:ascii="Times New Roman" w:hAnsi="Times New Roman" w:cs="Times New Roman"/>
        </w:rPr>
        <w:t xml:space="preserve">(должность, Ф.И.О.)                            </w:t>
      </w:r>
      <w:r>
        <w:rPr>
          <w:rFonts w:ascii="Times New Roman" w:hAnsi="Times New Roman" w:cs="Times New Roman"/>
        </w:rPr>
        <w:t xml:space="preserve">                                           </w:t>
      </w:r>
      <w:r w:rsidRPr="00595975">
        <w:rPr>
          <w:rFonts w:ascii="Times New Roman" w:hAnsi="Times New Roman" w:cs="Times New Roman"/>
        </w:rPr>
        <w:t xml:space="preserve"> (подпись)</w:t>
      </w:r>
    </w:p>
    <w:p w:rsidR="00F9627B" w:rsidRPr="00595975" w:rsidRDefault="00F9627B">
      <w:pPr>
        <w:pStyle w:val="ConsPlusNonformat"/>
        <w:jc w:val="both"/>
        <w:rPr>
          <w:rFonts w:ascii="Times New Roman" w:hAnsi="Times New Roman" w:cs="Times New Roman"/>
        </w:rPr>
      </w:pPr>
    </w:p>
    <w:p w:rsidR="00F9627B" w:rsidRPr="00792091" w:rsidRDefault="00F9627B">
      <w:pPr>
        <w:pStyle w:val="ConsPlusNonformat"/>
        <w:jc w:val="both"/>
      </w:pPr>
      <w:r w:rsidRPr="00595975">
        <w:rPr>
          <w:rFonts w:ascii="Times New Roman" w:hAnsi="Times New Roman" w:cs="Times New Roman"/>
          <w:sz w:val="24"/>
          <w:szCs w:val="24"/>
        </w:rPr>
        <w:t xml:space="preserve">По пункту(ам) </w:t>
      </w:r>
      <w:r>
        <w:rPr>
          <w:rFonts w:ascii="Times New Roman" w:hAnsi="Times New Roman" w:cs="Times New Roman"/>
          <w:sz w:val="24"/>
          <w:szCs w:val="24"/>
        </w:rPr>
        <w:t>№</w:t>
      </w:r>
      <w:r w:rsidRPr="00792091">
        <w:t xml:space="preserve"> ____________</w:t>
      </w:r>
    </w:p>
    <w:p w:rsidR="00F9627B" w:rsidRPr="00792091" w:rsidRDefault="00F9627B">
      <w:pPr>
        <w:pStyle w:val="ConsPlusNonformat"/>
        <w:jc w:val="both"/>
      </w:pPr>
      <w:r w:rsidRPr="00792091">
        <w:t>___________________________________________________       _________________</w:t>
      </w:r>
    </w:p>
    <w:p w:rsidR="00F9627B" w:rsidRPr="00595975" w:rsidRDefault="00F9627B">
      <w:pPr>
        <w:pStyle w:val="ConsPlusNonformat"/>
        <w:jc w:val="both"/>
        <w:rPr>
          <w:rFonts w:ascii="Times New Roman" w:hAnsi="Times New Roman" w:cs="Times New Roman"/>
        </w:rPr>
      </w:pPr>
      <w:r w:rsidRPr="00595975">
        <w:rPr>
          <w:rFonts w:ascii="Times New Roman" w:hAnsi="Times New Roman" w:cs="Times New Roman"/>
        </w:rPr>
        <w:t xml:space="preserve">             </w:t>
      </w:r>
      <w:r>
        <w:rPr>
          <w:rFonts w:ascii="Times New Roman" w:hAnsi="Times New Roman" w:cs="Times New Roman"/>
        </w:rPr>
        <w:t xml:space="preserve">                             </w:t>
      </w:r>
      <w:r w:rsidRPr="00595975">
        <w:rPr>
          <w:rFonts w:ascii="Times New Roman" w:hAnsi="Times New Roman" w:cs="Times New Roman"/>
        </w:rPr>
        <w:t xml:space="preserve"> (должность, Ф.И.О.)                             </w:t>
      </w:r>
      <w:r>
        <w:rPr>
          <w:rFonts w:ascii="Times New Roman" w:hAnsi="Times New Roman" w:cs="Times New Roman"/>
        </w:rPr>
        <w:t xml:space="preserve">                                            </w:t>
      </w:r>
      <w:r w:rsidRPr="00595975">
        <w:rPr>
          <w:rFonts w:ascii="Times New Roman" w:hAnsi="Times New Roman" w:cs="Times New Roman"/>
        </w:rPr>
        <w:t>(подпись)</w:t>
      </w:r>
    </w:p>
    <w:p w:rsidR="00F9627B" w:rsidRPr="00792091" w:rsidRDefault="00F9627B">
      <w:pPr>
        <w:pStyle w:val="ConsPlusNormal"/>
        <w:rPr>
          <w:rFonts w:cs="Times New Roman"/>
        </w:rPr>
      </w:pPr>
    </w:p>
    <w:p w:rsidR="00F9627B" w:rsidRPr="00792091" w:rsidRDefault="00F9627B">
      <w:pPr>
        <w:pStyle w:val="ConsPlusNormal"/>
        <w:rPr>
          <w:rFonts w:cs="Times New Roman"/>
        </w:rPr>
      </w:pPr>
    </w:p>
    <w:p w:rsidR="00F9627B" w:rsidRPr="00792091" w:rsidRDefault="00F9627B">
      <w:pPr>
        <w:pStyle w:val="ConsPlusNormal"/>
        <w:rPr>
          <w:rFonts w:cs="Times New Roman"/>
        </w:rPr>
      </w:pPr>
    </w:p>
    <w:p w:rsidR="00F9627B" w:rsidRPr="00792091" w:rsidRDefault="00F9627B">
      <w:pPr>
        <w:pStyle w:val="ConsPlusNormal"/>
        <w:rPr>
          <w:rFonts w:cs="Times New Roman"/>
        </w:rPr>
      </w:pPr>
    </w:p>
    <w:p w:rsidR="00F9627B" w:rsidRPr="00792091" w:rsidRDefault="00F9627B">
      <w:pPr>
        <w:pStyle w:val="ConsPlusNormal"/>
        <w:rPr>
          <w:rFonts w:cs="Times New Roman"/>
        </w:rPr>
      </w:pPr>
    </w:p>
    <w:p w:rsidR="00F9627B" w:rsidRPr="00792091" w:rsidRDefault="00F9627B">
      <w:pPr>
        <w:sectPr w:rsidR="00F9627B" w:rsidRPr="00792091" w:rsidSect="00595975">
          <w:pgSz w:w="11906" w:h="16838"/>
          <w:pgMar w:top="1134" w:right="567" w:bottom="1134" w:left="1134" w:header="709" w:footer="709" w:gutter="0"/>
          <w:cols w:space="708"/>
          <w:docGrid w:linePitch="360"/>
        </w:sectPr>
      </w:pPr>
    </w:p>
    <w:p w:rsidR="00F9627B" w:rsidRPr="00EC40BE" w:rsidRDefault="00F9627B">
      <w:pPr>
        <w:pStyle w:val="ConsPlusNormal"/>
        <w:jc w:val="right"/>
        <w:outlineLvl w:val="1"/>
        <w:rPr>
          <w:rFonts w:ascii="Times New Roman" w:hAnsi="Times New Roman" w:cs="Times New Roman"/>
          <w:sz w:val="24"/>
          <w:szCs w:val="24"/>
        </w:rPr>
      </w:pPr>
      <w:r w:rsidRPr="00EC40BE">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Pr="00EC40BE">
        <w:rPr>
          <w:rFonts w:ascii="Times New Roman" w:hAnsi="Times New Roman" w:cs="Times New Roman"/>
          <w:sz w:val="24"/>
          <w:szCs w:val="24"/>
        </w:rPr>
        <w:t>3</w:t>
      </w:r>
    </w:p>
    <w:p w:rsidR="00F9627B" w:rsidRPr="00595975" w:rsidRDefault="00F9627B">
      <w:pPr>
        <w:pStyle w:val="ConsPlusNormal"/>
        <w:rPr>
          <w:rFonts w:ascii="Times New Roman" w:hAnsi="Times New Roman" w:cs="Times New Roman"/>
          <w:sz w:val="24"/>
          <w:szCs w:val="24"/>
        </w:rPr>
      </w:pPr>
    </w:p>
    <w:p w:rsidR="00F9627B" w:rsidRPr="00595975" w:rsidRDefault="00F9627B">
      <w:pPr>
        <w:pStyle w:val="ConsPlusNormal"/>
        <w:jc w:val="center"/>
        <w:rPr>
          <w:rFonts w:ascii="Times New Roman" w:hAnsi="Times New Roman" w:cs="Times New Roman"/>
          <w:sz w:val="24"/>
          <w:szCs w:val="24"/>
        </w:rPr>
      </w:pPr>
      <w:bookmarkStart w:id="8" w:name="P271"/>
      <w:bookmarkEnd w:id="8"/>
      <w:r w:rsidRPr="00595975">
        <w:rPr>
          <w:rFonts w:ascii="Times New Roman" w:hAnsi="Times New Roman" w:cs="Times New Roman"/>
          <w:sz w:val="24"/>
          <w:szCs w:val="24"/>
        </w:rPr>
        <w:t>ЖУРНАЛ</w:t>
      </w:r>
    </w:p>
    <w:p w:rsidR="00F9627B" w:rsidRPr="00595975" w:rsidRDefault="00F9627B">
      <w:pPr>
        <w:pStyle w:val="ConsPlusNormal"/>
        <w:jc w:val="center"/>
        <w:rPr>
          <w:rFonts w:ascii="Times New Roman" w:hAnsi="Times New Roman" w:cs="Times New Roman"/>
          <w:sz w:val="24"/>
          <w:szCs w:val="24"/>
        </w:rPr>
      </w:pPr>
      <w:r w:rsidRPr="00595975">
        <w:rPr>
          <w:rFonts w:ascii="Times New Roman" w:hAnsi="Times New Roman" w:cs="Times New Roman"/>
          <w:sz w:val="24"/>
          <w:szCs w:val="24"/>
        </w:rPr>
        <w:t>УЧЕТА ОСМОТРОВ ЗДАНИЙ, СООРУЖЕНИЙ, НАХОДЯЩИХСЯ</w:t>
      </w:r>
    </w:p>
    <w:p w:rsidR="00F9627B" w:rsidRPr="00595975" w:rsidRDefault="00F9627B">
      <w:pPr>
        <w:pStyle w:val="ConsPlusNormal"/>
        <w:jc w:val="center"/>
        <w:rPr>
          <w:rFonts w:ascii="Times New Roman" w:hAnsi="Times New Roman" w:cs="Times New Roman"/>
          <w:sz w:val="24"/>
          <w:szCs w:val="24"/>
        </w:rPr>
      </w:pPr>
      <w:r w:rsidRPr="00595975">
        <w:rPr>
          <w:rFonts w:ascii="Times New Roman" w:hAnsi="Times New Roman" w:cs="Times New Roman"/>
          <w:sz w:val="24"/>
          <w:szCs w:val="24"/>
        </w:rPr>
        <w:t>В ЭКСПЛУАТАЦИИ НА ТЕРРИТОРИИ ГОРОДСКОГО ОКРУГА ЗАТО СВОБОДНЫЙ</w:t>
      </w:r>
    </w:p>
    <w:p w:rsidR="00F9627B" w:rsidRPr="00595975" w:rsidRDefault="00F9627B">
      <w:pPr>
        <w:pStyle w:val="ConsPlusNormal"/>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397"/>
        <w:gridCol w:w="1644"/>
        <w:gridCol w:w="1361"/>
        <w:gridCol w:w="964"/>
        <w:gridCol w:w="1984"/>
        <w:gridCol w:w="1984"/>
        <w:gridCol w:w="1984"/>
        <w:gridCol w:w="1718"/>
      </w:tblGrid>
      <w:tr w:rsidR="00F9627B" w:rsidRPr="00595975">
        <w:tc>
          <w:tcPr>
            <w:tcW w:w="567" w:type="dxa"/>
            <w:vAlign w:val="center"/>
          </w:tcPr>
          <w:p w:rsidR="00F9627B" w:rsidRPr="00595975" w:rsidRDefault="00F9627B">
            <w:pPr>
              <w:pStyle w:val="ConsPlusNormal"/>
              <w:jc w:val="center"/>
              <w:rPr>
                <w:rFonts w:ascii="Times New Roman" w:hAnsi="Times New Roman" w:cs="Times New Roman"/>
                <w:sz w:val="24"/>
                <w:szCs w:val="24"/>
              </w:rPr>
            </w:pPr>
            <w:r w:rsidRPr="00595975">
              <w:rPr>
                <w:rFonts w:ascii="Times New Roman" w:hAnsi="Times New Roman" w:cs="Times New Roman"/>
                <w:sz w:val="24"/>
                <w:szCs w:val="24"/>
              </w:rPr>
              <w:t>N п/п</w:t>
            </w:r>
          </w:p>
        </w:tc>
        <w:tc>
          <w:tcPr>
            <w:tcW w:w="1397" w:type="dxa"/>
            <w:vAlign w:val="center"/>
          </w:tcPr>
          <w:p w:rsidR="00F9627B" w:rsidRPr="00595975" w:rsidRDefault="00F9627B">
            <w:pPr>
              <w:pStyle w:val="ConsPlusNormal"/>
              <w:jc w:val="center"/>
              <w:rPr>
                <w:rFonts w:ascii="Times New Roman" w:hAnsi="Times New Roman" w:cs="Times New Roman"/>
                <w:sz w:val="24"/>
                <w:szCs w:val="24"/>
              </w:rPr>
            </w:pPr>
            <w:r w:rsidRPr="00595975">
              <w:rPr>
                <w:rFonts w:ascii="Times New Roman" w:hAnsi="Times New Roman" w:cs="Times New Roman"/>
                <w:sz w:val="24"/>
                <w:szCs w:val="24"/>
              </w:rPr>
              <w:t>Основание для проведения осмотра зданий, сооружений</w:t>
            </w:r>
          </w:p>
        </w:tc>
        <w:tc>
          <w:tcPr>
            <w:tcW w:w="1644" w:type="dxa"/>
            <w:vAlign w:val="center"/>
          </w:tcPr>
          <w:p w:rsidR="00F9627B" w:rsidRPr="00595975" w:rsidRDefault="00F9627B">
            <w:pPr>
              <w:pStyle w:val="ConsPlusNormal"/>
              <w:jc w:val="center"/>
              <w:rPr>
                <w:rFonts w:ascii="Times New Roman" w:hAnsi="Times New Roman" w:cs="Times New Roman"/>
                <w:sz w:val="24"/>
                <w:szCs w:val="24"/>
              </w:rPr>
            </w:pPr>
            <w:r w:rsidRPr="00595975">
              <w:rPr>
                <w:rFonts w:ascii="Times New Roman" w:hAnsi="Times New Roman" w:cs="Times New Roman"/>
                <w:sz w:val="24"/>
                <w:szCs w:val="24"/>
              </w:rPr>
              <w:t>Наименование объекта осмотра</w:t>
            </w:r>
          </w:p>
        </w:tc>
        <w:tc>
          <w:tcPr>
            <w:tcW w:w="1361" w:type="dxa"/>
            <w:vAlign w:val="center"/>
          </w:tcPr>
          <w:p w:rsidR="00F9627B" w:rsidRPr="00595975" w:rsidRDefault="00F9627B">
            <w:pPr>
              <w:pStyle w:val="ConsPlusNormal"/>
              <w:jc w:val="center"/>
              <w:rPr>
                <w:rFonts w:ascii="Times New Roman" w:hAnsi="Times New Roman" w:cs="Times New Roman"/>
                <w:sz w:val="24"/>
                <w:szCs w:val="24"/>
              </w:rPr>
            </w:pPr>
            <w:r w:rsidRPr="00595975">
              <w:rPr>
                <w:rFonts w:ascii="Times New Roman" w:hAnsi="Times New Roman" w:cs="Times New Roman"/>
                <w:sz w:val="24"/>
                <w:szCs w:val="24"/>
              </w:rPr>
              <w:t>Адрес проведения осмотра</w:t>
            </w:r>
          </w:p>
        </w:tc>
        <w:tc>
          <w:tcPr>
            <w:tcW w:w="964" w:type="dxa"/>
            <w:vAlign w:val="center"/>
          </w:tcPr>
          <w:p w:rsidR="00F9627B" w:rsidRPr="00595975" w:rsidRDefault="00F9627B">
            <w:pPr>
              <w:pStyle w:val="ConsPlusNormal"/>
              <w:jc w:val="center"/>
              <w:rPr>
                <w:rFonts w:ascii="Times New Roman" w:hAnsi="Times New Roman" w:cs="Times New Roman"/>
                <w:sz w:val="24"/>
                <w:szCs w:val="24"/>
              </w:rPr>
            </w:pPr>
            <w:r w:rsidRPr="00595975">
              <w:rPr>
                <w:rFonts w:ascii="Times New Roman" w:hAnsi="Times New Roman" w:cs="Times New Roman"/>
                <w:sz w:val="24"/>
                <w:szCs w:val="24"/>
              </w:rPr>
              <w:t>Ном</w:t>
            </w:r>
            <w:bookmarkStart w:id="9" w:name="_GoBack"/>
            <w:bookmarkEnd w:id="9"/>
            <w:r w:rsidRPr="00595975">
              <w:rPr>
                <w:rFonts w:ascii="Times New Roman" w:hAnsi="Times New Roman" w:cs="Times New Roman"/>
                <w:sz w:val="24"/>
                <w:szCs w:val="24"/>
              </w:rPr>
              <w:t>ер и дата акта осмотра</w:t>
            </w:r>
          </w:p>
        </w:tc>
        <w:tc>
          <w:tcPr>
            <w:tcW w:w="1984" w:type="dxa"/>
            <w:vAlign w:val="center"/>
          </w:tcPr>
          <w:p w:rsidR="00F9627B" w:rsidRPr="00595975" w:rsidRDefault="00F9627B">
            <w:pPr>
              <w:pStyle w:val="ConsPlusNormal"/>
              <w:jc w:val="center"/>
              <w:rPr>
                <w:rFonts w:ascii="Times New Roman" w:hAnsi="Times New Roman" w:cs="Times New Roman"/>
                <w:sz w:val="24"/>
                <w:szCs w:val="24"/>
              </w:rPr>
            </w:pPr>
            <w:r w:rsidRPr="00595975">
              <w:rPr>
                <w:rFonts w:ascii="Times New Roman" w:hAnsi="Times New Roman" w:cs="Times New Roman"/>
                <w:sz w:val="24"/>
                <w:szCs w:val="24"/>
              </w:rPr>
              <w:t>Должностные лица уполномоченного органа, проводившие осмотр</w:t>
            </w:r>
          </w:p>
        </w:tc>
        <w:tc>
          <w:tcPr>
            <w:tcW w:w="1984" w:type="dxa"/>
            <w:vAlign w:val="center"/>
          </w:tcPr>
          <w:p w:rsidR="00F9627B" w:rsidRPr="00595975" w:rsidRDefault="00F9627B">
            <w:pPr>
              <w:pStyle w:val="ConsPlusNormal"/>
              <w:jc w:val="center"/>
              <w:rPr>
                <w:rFonts w:ascii="Times New Roman" w:hAnsi="Times New Roman" w:cs="Times New Roman"/>
                <w:sz w:val="24"/>
                <w:szCs w:val="24"/>
              </w:rPr>
            </w:pPr>
            <w:r w:rsidRPr="00595975">
              <w:rPr>
                <w:rFonts w:ascii="Times New Roman" w:hAnsi="Times New Roman" w:cs="Times New Roman"/>
                <w:sz w:val="24"/>
                <w:szCs w:val="24"/>
              </w:rPr>
              <w:t>Отметка о выдаче рекомендаций (выдавались/не выдавались), срок устранения выявленных нарушений</w:t>
            </w:r>
          </w:p>
        </w:tc>
        <w:tc>
          <w:tcPr>
            <w:tcW w:w="1984" w:type="dxa"/>
            <w:vAlign w:val="center"/>
          </w:tcPr>
          <w:p w:rsidR="00F9627B" w:rsidRPr="00595975" w:rsidRDefault="00F9627B">
            <w:pPr>
              <w:pStyle w:val="ConsPlusNormal"/>
              <w:jc w:val="center"/>
              <w:rPr>
                <w:rFonts w:ascii="Times New Roman" w:hAnsi="Times New Roman" w:cs="Times New Roman"/>
                <w:sz w:val="24"/>
                <w:szCs w:val="24"/>
              </w:rPr>
            </w:pPr>
            <w:r w:rsidRPr="00595975">
              <w:rPr>
                <w:rFonts w:ascii="Times New Roman" w:hAnsi="Times New Roman" w:cs="Times New Roman"/>
                <w:sz w:val="24"/>
                <w:szCs w:val="24"/>
              </w:rPr>
              <w:t>Должностные лица уполномоченного органа, подготовившие рекомендации</w:t>
            </w:r>
          </w:p>
        </w:tc>
        <w:tc>
          <w:tcPr>
            <w:tcW w:w="1718" w:type="dxa"/>
            <w:vAlign w:val="center"/>
          </w:tcPr>
          <w:p w:rsidR="00F9627B" w:rsidRPr="00595975" w:rsidRDefault="00F9627B">
            <w:pPr>
              <w:pStyle w:val="ConsPlusNormal"/>
              <w:jc w:val="center"/>
              <w:rPr>
                <w:rFonts w:ascii="Times New Roman" w:hAnsi="Times New Roman" w:cs="Times New Roman"/>
                <w:sz w:val="24"/>
                <w:szCs w:val="24"/>
              </w:rPr>
            </w:pPr>
            <w:r w:rsidRPr="00595975">
              <w:rPr>
                <w:rFonts w:ascii="Times New Roman" w:hAnsi="Times New Roman" w:cs="Times New Roman"/>
                <w:sz w:val="24"/>
                <w:szCs w:val="24"/>
              </w:rPr>
              <w:t>Отметка о выполнении рекомендаций (выполнены/не выполнены)</w:t>
            </w:r>
          </w:p>
        </w:tc>
      </w:tr>
      <w:tr w:rsidR="00F9627B" w:rsidRPr="00595975">
        <w:tc>
          <w:tcPr>
            <w:tcW w:w="567" w:type="dxa"/>
            <w:vAlign w:val="center"/>
          </w:tcPr>
          <w:p w:rsidR="00F9627B" w:rsidRPr="00595975" w:rsidRDefault="00F9627B">
            <w:pPr>
              <w:pStyle w:val="ConsPlusNormal"/>
              <w:jc w:val="center"/>
              <w:rPr>
                <w:rFonts w:ascii="Times New Roman" w:hAnsi="Times New Roman" w:cs="Times New Roman"/>
                <w:sz w:val="24"/>
                <w:szCs w:val="24"/>
              </w:rPr>
            </w:pPr>
            <w:r w:rsidRPr="00595975">
              <w:rPr>
                <w:rFonts w:ascii="Times New Roman" w:hAnsi="Times New Roman" w:cs="Times New Roman"/>
                <w:sz w:val="24"/>
                <w:szCs w:val="24"/>
              </w:rPr>
              <w:t>1</w:t>
            </w:r>
          </w:p>
        </w:tc>
        <w:tc>
          <w:tcPr>
            <w:tcW w:w="1397" w:type="dxa"/>
            <w:vAlign w:val="center"/>
          </w:tcPr>
          <w:p w:rsidR="00F9627B" w:rsidRPr="00595975" w:rsidRDefault="00F9627B">
            <w:pPr>
              <w:pStyle w:val="ConsPlusNormal"/>
              <w:jc w:val="center"/>
              <w:rPr>
                <w:rFonts w:ascii="Times New Roman" w:hAnsi="Times New Roman" w:cs="Times New Roman"/>
                <w:sz w:val="24"/>
                <w:szCs w:val="24"/>
              </w:rPr>
            </w:pPr>
            <w:r w:rsidRPr="00595975">
              <w:rPr>
                <w:rFonts w:ascii="Times New Roman" w:hAnsi="Times New Roman" w:cs="Times New Roman"/>
                <w:sz w:val="24"/>
                <w:szCs w:val="24"/>
              </w:rPr>
              <w:t>2</w:t>
            </w:r>
          </w:p>
        </w:tc>
        <w:tc>
          <w:tcPr>
            <w:tcW w:w="1644" w:type="dxa"/>
            <w:vAlign w:val="center"/>
          </w:tcPr>
          <w:p w:rsidR="00F9627B" w:rsidRPr="00595975" w:rsidRDefault="00F9627B">
            <w:pPr>
              <w:pStyle w:val="ConsPlusNormal"/>
              <w:jc w:val="center"/>
              <w:rPr>
                <w:rFonts w:ascii="Times New Roman" w:hAnsi="Times New Roman" w:cs="Times New Roman"/>
                <w:sz w:val="24"/>
                <w:szCs w:val="24"/>
              </w:rPr>
            </w:pPr>
            <w:r w:rsidRPr="00595975">
              <w:rPr>
                <w:rFonts w:ascii="Times New Roman" w:hAnsi="Times New Roman" w:cs="Times New Roman"/>
                <w:sz w:val="24"/>
                <w:szCs w:val="24"/>
              </w:rPr>
              <w:t>3</w:t>
            </w:r>
          </w:p>
        </w:tc>
        <w:tc>
          <w:tcPr>
            <w:tcW w:w="1361" w:type="dxa"/>
            <w:vAlign w:val="center"/>
          </w:tcPr>
          <w:p w:rsidR="00F9627B" w:rsidRPr="00595975" w:rsidRDefault="00F9627B">
            <w:pPr>
              <w:pStyle w:val="ConsPlusNormal"/>
              <w:jc w:val="center"/>
              <w:rPr>
                <w:rFonts w:ascii="Times New Roman" w:hAnsi="Times New Roman" w:cs="Times New Roman"/>
                <w:sz w:val="24"/>
                <w:szCs w:val="24"/>
              </w:rPr>
            </w:pPr>
            <w:r w:rsidRPr="00595975">
              <w:rPr>
                <w:rFonts w:ascii="Times New Roman" w:hAnsi="Times New Roman" w:cs="Times New Roman"/>
                <w:sz w:val="24"/>
                <w:szCs w:val="24"/>
              </w:rPr>
              <w:t>4</w:t>
            </w:r>
          </w:p>
        </w:tc>
        <w:tc>
          <w:tcPr>
            <w:tcW w:w="964" w:type="dxa"/>
            <w:vAlign w:val="center"/>
          </w:tcPr>
          <w:p w:rsidR="00F9627B" w:rsidRPr="00595975" w:rsidRDefault="00F9627B">
            <w:pPr>
              <w:pStyle w:val="ConsPlusNormal"/>
              <w:jc w:val="center"/>
              <w:rPr>
                <w:rFonts w:ascii="Times New Roman" w:hAnsi="Times New Roman" w:cs="Times New Roman"/>
                <w:sz w:val="24"/>
                <w:szCs w:val="24"/>
              </w:rPr>
            </w:pPr>
            <w:r w:rsidRPr="00595975">
              <w:rPr>
                <w:rFonts w:ascii="Times New Roman" w:hAnsi="Times New Roman" w:cs="Times New Roman"/>
                <w:sz w:val="24"/>
                <w:szCs w:val="24"/>
              </w:rPr>
              <w:t>5</w:t>
            </w:r>
          </w:p>
        </w:tc>
        <w:tc>
          <w:tcPr>
            <w:tcW w:w="1984" w:type="dxa"/>
            <w:vAlign w:val="center"/>
          </w:tcPr>
          <w:p w:rsidR="00F9627B" w:rsidRPr="00595975" w:rsidRDefault="00F9627B">
            <w:pPr>
              <w:pStyle w:val="ConsPlusNormal"/>
              <w:jc w:val="center"/>
              <w:rPr>
                <w:rFonts w:ascii="Times New Roman" w:hAnsi="Times New Roman" w:cs="Times New Roman"/>
                <w:sz w:val="24"/>
                <w:szCs w:val="24"/>
              </w:rPr>
            </w:pPr>
            <w:r w:rsidRPr="00595975">
              <w:rPr>
                <w:rFonts w:ascii="Times New Roman" w:hAnsi="Times New Roman" w:cs="Times New Roman"/>
                <w:sz w:val="24"/>
                <w:szCs w:val="24"/>
              </w:rPr>
              <w:t>6</w:t>
            </w:r>
          </w:p>
        </w:tc>
        <w:tc>
          <w:tcPr>
            <w:tcW w:w="1984" w:type="dxa"/>
            <w:vAlign w:val="center"/>
          </w:tcPr>
          <w:p w:rsidR="00F9627B" w:rsidRPr="00595975" w:rsidRDefault="00F9627B">
            <w:pPr>
              <w:pStyle w:val="ConsPlusNormal"/>
              <w:jc w:val="center"/>
              <w:rPr>
                <w:rFonts w:ascii="Times New Roman" w:hAnsi="Times New Roman" w:cs="Times New Roman"/>
                <w:sz w:val="24"/>
                <w:szCs w:val="24"/>
              </w:rPr>
            </w:pPr>
            <w:r w:rsidRPr="00595975">
              <w:rPr>
                <w:rFonts w:ascii="Times New Roman" w:hAnsi="Times New Roman" w:cs="Times New Roman"/>
                <w:sz w:val="24"/>
                <w:szCs w:val="24"/>
              </w:rPr>
              <w:t>7</w:t>
            </w:r>
          </w:p>
        </w:tc>
        <w:tc>
          <w:tcPr>
            <w:tcW w:w="1984" w:type="dxa"/>
            <w:vAlign w:val="center"/>
          </w:tcPr>
          <w:p w:rsidR="00F9627B" w:rsidRPr="00595975" w:rsidRDefault="00F9627B">
            <w:pPr>
              <w:pStyle w:val="ConsPlusNormal"/>
              <w:jc w:val="center"/>
              <w:rPr>
                <w:rFonts w:ascii="Times New Roman" w:hAnsi="Times New Roman" w:cs="Times New Roman"/>
                <w:sz w:val="24"/>
                <w:szCs w:val="24"/>
              </w:rPr>
            </w:pPr>
            <w:r w:rsidRPr="00595975">
              <w:rPr>
                <w:rFonts w:ascii="Times New Roman" w:hAnsi="Times New Roman" w:cs="Times New Roman"/>
                <w:sz w:val="24"/>
                <w:szCs w:val="24"/>
              </w:rPr>
              <w:t>8</w:t>
            </w:r>
          </w:p>
        </w:tc>
        <w:tc>
          <w:tcPr>
            <w:tcW w:w="1718" w:type="dxa"/>
            <w:vAlign w:val="center"/>
          </w:tcPr>
          <w:p w:rsidR="00F9627B" w:rsidRPr="00595975" w:rsidRDefault="00F9627B">
            <w:pPr>
              <w:pStyle w:val="ConsPlusNormal"/>
              <w:jc w:val="center"/>
              <w:rPr>
                <w:rFonts w:ascii="Times New Roman" w:hAnsi="Times New Roman" w:cs="Times New Roman"/>
                <w:sz w:val="24"/>
                <w:szCs w:val="24"/>
              </w:rPr>
            </w:pPr>
            <w:r w:rsidRPr="00595975">
              <w:rPr>
                <w:rFonts w:ascii="Times New Roman" w:hAnsi="Times New Roman" w:cs="Times New Roman"/>
                <w:sz w:val="24"/>
                <w:szCs w:val="24"/>
              </w:rPr>
              <w:t>9</w:t>
            </w:r>
          </w:p>
        </w:tc>
      </w:tr>
      <w:tr w:rsidR="00F9627B" w:rsidRPr="00595975">
        <w:tc>
          <w:tcPr>
            <w:tcW w:w="567" w:type="dxa"/>
            <w:vAlign w:val="center"/>
          </w:tcPr>
          <w:p w:rsidR="00F9627B" w:rsidRPr="00595975" w:rsidRDefault="00F9627B">
            <w:pPr>
              <w:pStyle w:val="ConsPlusNormal"/>
              <w:rPr>
                <w:rFonts w:ascii="Times New Roman" w:hAnsi="Times New Roman" w:cs="Times New Roman"/>
              </w:rPr>
            </w:pPr>
          </w:p>
        </w:tc>
        <w:tc>
          <w:tcPr>
            <w:tcW w:w="1397" w:type="dxa"/>
            <w:vAlign w:val="center"/>
          </w:tcPr>
          <w:p w:rsidR="00F9627B" w:rsidRPr="00595975" w:rsidRDefault="00F9627B">
            <w:pPr>
              <w:pStyle w:val="ConsPlusNormal"/>
              <w:rPr>
                <w:rFonts w:ascii="Times New Roman" w:hAnsi="Times New Roman" w:cs="Times New Roman"/>
              </w:rPr>
            </w:pPr>
          </w:p>
        </w:tc>
        <w:tc>
          <w:tcPr>
            <w:tcW w:w="1644" w:type="dxa"/>
            <w:vAlign w:val="center"/>
          </w:tcPr>
          <w:p w:rsidR="00F9627B" w:rsidRPr="00595975" w:rsidRDefault="00F9627B">
            <w:pPr>
              <w:pStyle w:val="ConsPlusNormal"/>
              <w:rPr>
                <w:rFonts w:ascii="Times New Roman" w:hAnsi="Times New Roman" w:cs="Times New Roman"/>
              </w:rPr>
            </w:pPr>
          </w:p>
        </w:tc>
        <w:tc>
          <w:tcPr>
            <w:tcW w:w="1361" w:type="dxa"/>
            <w:vAlign w:val="center"/>
          </w:tcPr>
          <w:p w:rsidR="00F9627B" w:rsidRPr="00595975" w:rsidRDefault="00F9627B">
            <w:pPr>
              <w:pStyle w:val="ConsPlusNormal"/>
              <w:rPr>
                <w:rFonts w:ascii="Times New Roman" w:hAnsi="Times New Roman" w:cs="Times New Roman"/>
              </w:rPr>
            </w:pPr>
          </w:p>
        </w:tc>
        <w:tc>
          <w:tcPr>
            <w:tcW w:w="964" w:type="dxa"/>
            <w:vAlign w:val="center"/>
          </w:tcPr>
          <w:p w:rsidR="00F9627B" w:rsidRPr="00595975" w:rsidRDefault="00F9627B">
            <w:pPr>
              <w:pStyle w:val="ConsPlusNormal"/>
              <w:rPr>
                <w:rFonts w:ascii="Times New Roman" w:hAnsi="Times New Roman" w:cs="Times New Roman"/>
              </w:rPr>
            </w:pPr>
          </w:p>
        </w:tc>
        <w:tc>
          <w:tcPr>
            <w:tcW w:w="1984" w:type="dxa"/>
            <w:vAlign w:val="center"/>
          </w:tcPr>
          <w:p w:rsidR="00F9627B" w:rsidRPr="00595975" w:rsidRDefault="00F9627B">
            <w:pPr>
              <w:pStyle w:val="ConsPlusNormal"/>
              <w:rPr>
                <w:rFonts w:ascii="Times New Roman" w:hAnsi="Times New Roman" w:cs="Times New Roman"/>
              </w:rPr>
            </w:pPr>
          </w:p>
        </w:tc>
        <w:tc>
          <w:tcPr>
            <w:tcW w:w="1984" w:type="dxa"/>
            <w:vAlign w:val="center"/>
          </w:tcPr>
          <w:p w:rsidR="00F9627B" w:rsidRPr="00595975" w:rsidRDefault="00F9627B">
            <w:pPr>
              <w:pStyle w:val="ConsPlusNormal"/>
              <w:rPr>
                <w:rFonts w:ascii="Times New Roman" w:hAnsi="Times New Roman" w:cs="Times New Roman"/>
              </w:rPr>
            </w:pPr>
          </w:p>
        </w:tc>
        <w:tc>
          <w:tcPr>
            <w:tcW w:w="1984" w:type="dxa"/>
            <w:vAlign w:val="center"/>
          </w:tcPr>
          <w:p w:rsidR="00F9627B" w:rsidRPr="00595975" w:rsidRDefault="00F9627B">
            <w:pPr>
              <w:pStyle w:val="ConsPlusNormal"/>
              <w:rPr>
                <w:rFonts w:ascii="Times New Roman" w:hAnsi="Times New Roman" w:cs="Times New Roman"/>
              </w:rPr>
            </w:pPr>
          </w:p>
        </w:tc>
        <w:tc>
          <w:tcPr>
            <w:tcW w:w="1718" w:type="dxa"/>
            <w:vAlign w:val="center"/>
          </w:tcPr>
          <w:p w:rsidR="00F9627B" w:rsidRPr="00595975" w:rsidRDefault="00F9627B">
            <w:pPr>
              <w:pStyle w:val="ConsPlusNormal"/>
              <w:rPr>
                <w:rFonts w:ascii="Times New Roman" w:hAnsi="Times New Roman" w:cs="Times New Roman"/>
              </w:rPr>
            </w:pPr>
          </w:p>
        </w:tc>
      </w:tr>
      <w:tr w:rsidR="00F9627B" w:rsidRPr="00595975">
        <w:tc>
          <w:tcPr>
            <w:tcW w:w="567" w:type="dxa"/>
            <w:vAlign w:val="center"/>
          </w:tcPr>
          <w:p w:rsidR="00F9627B" w:rsidRPr="00595975" w:rsidRDefault="00F9627B">
            <w:pPr>
              <w:pStyle w:val="ConsPlusNormal"/>
              <w:rPr>
                <w:rFonts w:ascii="Times New Roman" w:hAnsi="Times New Roman" w:cs="Times New Roman"/>
              </w:rPr>
            </w:pPr>
          </w:p>
        </w:tc>
        <w:tc>
          <w:tcPr>
            <w:tcW w:w="1397" w:type="dxa"/>
            <w:vAlign w:val="center"/>
          </w:tcPr>
          <w:p w:rsidR="00F9627B" w:rsidRPr="00595975" w:rsidRDefault="00F9627B">
            <w:pPr>
              <w:pStyle w:val="ConsPlusNormal"/>
              <w:rPr>
                <w:rFonts w:ascii="Times New Roman" w:hAnsi="Times New Roman" w:cs="Times New Roman"/>
              </w:rPr>
            </w:pPr>
          </w:p>
        </w:tc>
        <w:tc>
          <w:tcPr>
            <w:tcW w:w="1644" w:type="dxa"/>
            <w:vAlign w:val="center"/>
          </w:tcPr>
          <w:p w:rsidR="00F9627B" w:rsidRPr="00595975" w:rsidRDefault="00F9627B">
            <w:pPr>
              <w:pStyle w:val="ConsPlusNormal"/>
              <w:rPr>
                <w:rFonts w:ascii="Times New Roman" w:hAnsi="Times New Roman" w:cs="Times New Roman"/>
              </w:rPr>
            </w:pPr>
          </w:p>
        </w:tc>
        <w:tc>
          <w:tcPr>
            <w:tcW w:w="1361" w:type="dxa"/>
            <w:vAlign w:val="center"/>
          </w:tcPr>
          <w:p w:rsidR="00F9627B" w:rsidRPr="00595975" w:rsidRDefault="00F9627B">
            <w:pPr>
              <w:pStyle w:val="ConsPlusNormal"/>
              <w:rPr>
                <w:rFonts w:ascii="Times New Roman" w:hAnsi="Times New Roman" w:cs="Times New Roman"/>
              </w:rPr>
            </w:pPr>
          </w:p>
        </w:tc>
        <w:tc>
          <w:tcPr>
            <w:tcW w:w="964" w:type="dxa"/>
            <w:vAlign w:val="center"/>
          </w:tcPr>
          <w:p w:rsidR="00F9627B" w:rsidRPr="00595975" w:rsidRDefault="00F9627B">
            <w:pPr>
              <w:pStyle w:val="ConsPlusNormal"/>
              <w:rPr>
                <w:rFonts w:ascii="Times New Roman" w:hAnsi="Times New Roman" w:cs="Times New Roman"/>
              </w:rPr>
            </w:pPr>
          </w:p>
        </w:tc>
        <w:tc>
          <w:tcPr>
            <w:tcW w:w="1984" w:type="dxa"/>
            <w:vAlign w:val="center"/>
          </w:tcPr>
          <w:p w:rsidR="00F9627B" w:rsidRPr="00595975" w:rsidRDefault="00F9627B">
            <w:pPr>
              <w:pStyle w:val="ConsPlusNormal"/>
              <w:rPr>
                <w:rFonts w:ascii="Times New Roman" w:hAnsi="Times New Roman" w:cs="Times New Roman"/>
              </w:rPr>
            </w:pPr>
          </w:p>
        </w:tc>
        <w:tc>
          <w:tcPr>
            <w:tcW w:w="1984" w:type="dxa"/>
            <w:vAlign w:val="center"/>
          </w:tcPr>
          <w:p w:rsidR="00F9627B" w:rsidRPr="00595975" w:rsidRDefault="00F9627B">
            <w:pPr>
              <w:pStyle w:val="ConsPlusNormal"/>
              <w:rPr>
                <w:rFonts w:ascii="Times New Roman" w:hAnsi="Times New Roman" w:cs="Times New Roman"/>
              </w:rPr>
            </w:pPr>
          </w:p>
        </w:tc>
        <w:tc>
          <w:tcPr>
            <w:tcW w:w="1984" w:type="dxa"/>
            <w:vAlign w:val="center"/>
          </w:tcPr>
          <w:p w:rsidR="00F9627B" w:rsidRPr="00595975" w:rsidRDefault="00F9627B">
            <w:pPr>
              <w:pStyle w:val="ConsPlusNormal"/>
              <w:rPr>
                <w:rFonts w:ascii="Times New Roman" w:hAnsi="Times New Roman" w:cs="Times New Roman"/>
              </w:rPr>
            </w:pPr>
          </w:p>
        </w:tc>
        <w:tc>
          <w:tcPr>
            <w:tcW w:w="1718" w:type="dxa"/>
            <w:vAlign w:val="center"/>
          </w:tcPr>
          <w:p w:rsidR="00F9627B" w:rsidRPr="00595975" w:rsidRDefault="00F9627B">
            <w:pPr>
              <w:pStyle w:val="ConsPlusNormal"/>
              <w:rPr>
                <w:rFonts w:ascii="Times New Roman" w:hAnsi="Times New Roman" w:cs="Times New Roman"/>
              </w:rPr>
            </w:pPr>
          </w:p>
        </w:tc>
      </w:tr>
      <w:tr w:rsidR="00F9627B" w:rsidRPr="00595975">
        <w:tc>
          <w:tcPr>
            <w:tcW w:w="567" w:type="dxa"/>
            <w:vAlign w:val="center"/>
          </w:tcPr>
          <w:p w:rsidR="00F9627B" w:rsidRPr="00595975" w:rsidRDefault="00F9627B">
            <w:pPr>
              <w:pStyle w:val="ConsPlusNormal"/>
              <w:rPr>
                <w:rFonts w:ascii="Times New Roman" w:hAnsi="Times New Roman" w:cs="Times New Roman"/>
              </w:rPr>
            </w:pPr>
          </w:p>
        </w:tc>
        <w:tc>
          <w:tcPr>
            <w:tcW w:w="1397" w:type="dxa"/>
            <w:vAlign w:val="center"/>
          </w:tcPr>
          <w:p w:rsidR="00F9627B" w:rsidRPr="00595975" w:rsidRDefault="00F9627B">
            <w:pPr>
              <w:pStyle w:val="ConsPlusNormal"/>
              <w:rPr>
                <w:rFonts w:ascii="Times New Roman" w:hAnsi="Times New Roman" w:cs="Times New Roman"/>
              </w:rPr>
            </w:pPr>
          </w:p>
        </w:tc>
        <w:tc>
          <w:tcPr>
            <w:tcW w:w="1644" w:type="dxa"/>
            <w:vAlign w:val="center"/>
          </w:tcPr>
          <w:p w:rsidR="00F9627B" w:rsidRPr="00595975" w:rsidRDefault="00F9627B">
            <w:pPr>
              <w:pStyle w:val="ConsPlusNormal"/>
              <w:rPr>
                <w:rFonts w:ascii="Times New Roman" w:hAnsi="Times New Roman" w:cs="Times New Roman"/>
              </w:rPr>
            </w:pPr>
          </w:p>
        </w:tc>
        <w:tc>
          <w:tcPr>
            <w:tcW w:w="1361" w:type="dxa"/>
            <w:vAlign w:val="center"/>
          </w:tcPr>
          <w:p w:rsidR="00F9627B" w:rsidRPr="00595975" w:rsidRDefault="00F9627B">
            <w:pPr>
              <w:pStyle w:val="ConsPlusNormal"/>
              <w:rPr>
                <w:rFonts w:ascii="Times New Roman" w:hAnsi="Times New Roman" w:cs="Times New Roman"/>
              </w:rPr>
            </w:pPr>
          </w:p>
        </w:tc>
        <w:tc>
          <w:tcPr>
            <w:tcW w:w="964" w:type="dxa"/>
            <w:vAlign w:val="center"/>
          </w:tcPr>
          <w:p w:rsidR="00F9627B" w:rsidRPr="00595975" w:rsidRDefault="00F9627B">
            <w:pPr>
              <w:pStyle w:val="ConsPlusNormal"/>
              <w:rPr>
                <w:rFonts w:ascii="Times New Roman" w:hAnsi="Times New Roman" w:cs="Times New Roman"/>
              </w:rPr>
            </w:pPr>
          </w:p>
        </w:tc>
        <w:tc>
          <w:tcPr>
            <w:tcW w:w="1984" w:type="dxa"/>
            <w:vAlign w:val="center"/>
          </w:tcPr>
          <w:p w:rsidR="00F9627B" w:rsidRPr="00595975" w:rsidRDefault="00F9627B">
            <w:pPr>
              <w:pStyle w:val="ConsPlusNormal"/>
              <w:rPr>
                <w:rFonts w:ascii="Times New Roman" w:hAnsi="Times New Roman" w:cs="Times New Roman"/>
              </w:rPr>
            </w:pPr>
          </w:p>
        </w:tc>
        <w:tc>
          <w:tcPr>
            <w:tcW w:w="1984" w:type="dxa"/>
            <w:vAlign w:val="center"/>
          </w:tcPr>
          <w:p w:rsidR="00F9627B" w:rsidRPr="00595975" w:rsidRDefault="00F9627B">
            <w:pPr>
              <w:pStyle w:val="ConsPlusNormal"/>
              <w:rPr>
                <w:rFonts w:ascii="Times New Roman" w:hAnsi="Times New Roman" w:cs="Times New Roman"/>
              </w:rPr>
            </w:pPr>
          </w:p>
        </w:tc>
        <w:tc>
          <w:tcPr>
            <w:tcW w:w="1984" w:type="dxa"/>
            <w:vAlign w:val="center"/>
          </w:tcPr>
          <w:p w:rsidR="00F9627B" w:rsidRPr="00595975" w:rsidRDefault="00F9627B">
            <w:pPr>
              <w:pStyle w:val="ConsPlusNormal"/>
              <w:rPr>
                <w:rFonts w:ascii="Times New Roman" w:hAnsi="Times New Roman" w:cs="Times New Roman"/>
              </w:rPr>
            </w:pPr>
          </w:p>
        </w:tc>
        <w:tc>
          <w:tcPr>
            <w:tcW w:w="1718" w:type="dxa"/>
            <w:vAlign w:val="center"/>
          </w:tcPr>
          <w:p w:rsidR="00F9627B" w:rsidRPr="00595975" w:rsidRDefault="00F9627B">
            <w:pPr>
              <w:pStyle w:val="ConsPlusNormal"/>
              <w:rPr>
                <w:rFonts w:ascii="Times New Roman" w:hAnsi="Times New Roman" w:cs="Times New Roman"/>
              </w:rPr>
            </w:pPr>
          </w:p>
        </w:tc>
      </w:tr>
      <w:tr w:rsidR="00F9627B" w:rsidRPr="00595975">
        <w:tc>
          <w:tcPr>
            <w:tcW w:w="567" w:type="dxa"/>
            <w:vAlign w:val="center"/>
          </w:tcPr>
          <w:p w:rsidR="00F9627B" w:rsidRPr="00595975" w:rsidRDefault="00F9627B">
            <w:pPr>
              <w:pStyle w:val="ConsPlusNormal"/>
              <w:rPr>
                <w:rFonts w:ascii="Times New Roman" w:hAnsi="Times New Roman" w:cs="Times New Roman"/>
              </w:rPr>
            </w:pPr>
          </w:p>
        </w:tc>
        <w:tc>
          <w:tcPr>
            <w:tcW w:w="1397" w:type="dxa"/>
            <w:vAlign w:val="center"/>
          </w:tcPr>
          <w:p w:rsidR="00F9627B" w:rsidRPr="00595975" w:rsidRDefault="00F9627B">
            <w:pPr>
              <w:pStyle w:val="ConsPlusNormal"/>
              <w:rPr>
                <w:rFonts w:ascii="Times New Roman" w:hAnsi="Times New Roman" w:cs="Times New Roman"/>
              </w:rPr>
            </w:pPr>
          </w:p>
        </w:tc>
        <w:tc>
          <w:tcPr>
            <w:tcW w:w="1644" w:type="dxa"/>
            <w:vAlign w:val="center"/>
          </w:tcPr>
          <w:p w:rsidR="00F9627B" w:rsidRPr="00595975" w:rsidRDefault="00F9627B">
            <w:pPr>
              <w:pStyle w:val="ConsPlusNormal"/>
              <w:rPr>
                <w:rFonts w:ascii="Times New Roman" w:hAnsi="Times New Roman" w:cs="Times New Roman"/>
              </w:rPr>
            </w:pPr>
          </w:p>
        </w:tc>
        <w:tc>
          <w:tcPr>
            <w:tcW w:w="1361" w:type="dxa"/>
            <w:vAlign w:val="center"/>
          </w:tcPr>
          <w:p w:rsidR="00F9627B" w:rsidRPr="00595975" w:rsidRDefault="00F9627B">
            <w:pPr>
              <w:pStyle w:val="ConsPlusNormal"/>
              <w:rPr>
                <w:rFonts w:ascii="Times New Roman" w:hAnsi="Times New Roman" w:cs="Times New Roman"/>
              </w:rPr>
            </w:pPr>
          </w:p>
        </w:tc>
        <w:tc>
          <w:tcPr>
            <w:tcW w:w="964" w:type="dxa"/>
            <w:vAlign w:val="center"/>
          </w:tcPr>
          <w:p w:rsidR="00F9627B" w:rsidRPr="00595975" w:rsidRDefault="00F9627B">
            <w:pPr>
              <w:pStyle w:val="ConsPlusNormal"/>
              <w:rPr>
                <w:rFonts w:ascii="Times New Roman" w:hAnsi="Times New Roman" w:cs="Times New Roman"/>
              </w:rPr>
            </w:pPr>
          </w:p>
        </w:tc>
        <w:tc>
          <w:tcPr>
            <w:tcW w:w="1984" w:type="dxa"/>
            <w:vAlign w:val="center"/>
          </w:tcPr>
          <w:p w:rsidR="00F9627B" w:rsidRPr="00595975" w:rsidRDefault="00F9627B">
            <w:pPr>
              <w:pStyle w:val="ConsPlusNormal"/>
              <w:rPr>
                <w:rFonts w:ascii="Times New Roman" w:hAnsi="Times New Roman" w:cs="Times New Roman"/>
              </w:rPr>
            </w:pPr>
          </w:p>
        </w:tc>
        <w:tc>
          <w:tcPr>
            <w:tcW w:w="1984" w:type="dxa"/>
            <w:vAlign w:val="center"/>
          </w:tcPr>
          <w:p w:rsidR="00F9627B" w:rsidRPr="00595975" w:rsidRDefault="00F9627B">
            <w:pPr>
              <w:pStyle w:val="ConsPlusNormal"/>
              <w:rPr>
                <w:rFonts w:ascii="Times New Roman" w:hAnsi="Times New Roman" w:cs="Times New Roman"/>
              </w:rPr>
            </w:pPr>
          </w:p>
        </w:tc>
        <w:tc>
          <w:tcPr>
            <w:tcW w:w="1984" w:type="dxa"/>
            <w:vAlign w:val="center"/>
          </w:tcPr>
          <w:p w:rsidR="00F9627B" w:rsidRPr="00595975" w:rsidRDefault="00F9627B">
            <w:pPr>
              <w:pStyle w:val="ConsPlusNormal"/>
              <w:rPr>
                <w:rFonts w:ascii="Times New Roman" w:hAnsi="Times New Roman" w:cs="Times New Roman"/>
              </w:rPr>
            </w:pPr>
          </w:p>
        </w:tc>
        <w:tc>
          <w:tcPr>
            <w:tcW w:w="1718" w:type="dxa"/>
            <w:vAlign w:val="center"/>
          </w:tcPr>
          <w:p w:rsidR="00F9627B" w:rsidRPr="00595975" w:rsidRDefault="00F9627B">
            <w:pPr>
              <w:pStyle w:val="ConsPlusNormal"/>
              <w:rPr>
                <w:rFonts w:ascii="Times New Roman" w:hAnsi="Times New Roman" w:cs="Times New Roman"/>
              </w:rPr>
            </w:pPr>
          </w:p>
        </w:tc>
      </w:tr>
    </w:tbl>
    <w:p w:rsidR="00F9627B" w:rsidRPr="00792091" w:rsidRDefault="00F9627B">
      <w:pPr>
        <w:pStyle w:val="ConsPlusNormal"/>
        <w:rPr>
          <w:rFonts w:cs="Times New Roman"/>
        </w:rPr>
      </w:pPr>
    </w:p>
    <w:p w:rsidR="00F9627B" w:rsidRPr="00792091" w:rsidRDefault="00F9627B">
      <w:pPr>
        <w:pStyle w:val="ConsPlusNormal"/>
        <w:rPr>
          <w:rFonts w:cs="Times New Roman"/>
        </w:rPr>
      </w:pPr>
    </w:p>
    <w:p w:rsidR="00F9627B" w:rsidRPr="00792091" w:rsidRDefault="00F9627B">
      <w:pPr>
        <w:pStyle w:val="ConsPlusNormal"/>
        <w:pBdr>
          <w:top w:val="single" w:sz="6" w:space="0" w:color="auto"/>
        </w:pBdr>
        <w:spacing w:before="100" w:after="100"/>
        <w:jc w:val="both"/>
        <w:rPr>
          <w:rFonts w:cs="Times New Roman"/>
          <w:sz w:val="2"/>
          <w:szCs w:val="2"/>
        </w:rPr>
      </w:pPr>
    </w:p>
    <w:p w:rsidR="00F9627B" w:rsidRPr="00792091" w:rsidRDefault="00F9627B"/>
    <w:sectPr w:rsidR="00F9627B" w:rsidRPr="00792091" w:rsidSect="00D309D6">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4574"/>
    <w:rsid w:val="00003BD6"/>
    <w:rsid w:val="00004E56"/>
    <w:rsid w:val="0001251F"/>
    <w:rsid w:val="000133B5"/>
    <w:rsid w:val="00013674"/>
    <w:rsid w:val="00013BDB"/>
    <w:rsid w:val="00013C56"/>
    <w:rsid w:val="000140AB"/>
    <w:rsid w:val="00014D31"/>
    <w:rsid w:val="00015D73"/>
    <w:rsid w:val="0002038D"/>
    <w:rsid w:val="00021155"/>
    <w:rsid w:val="00022132"/>
    <w:rsid w:val="00024896"/>
    <w:rsid w:val="00025D46"/>
    <w:rsid w:val="0002622A"/>
    <w:rsid w:val="0002700F"/>
    <w:rsid w:val="00031085"/>
    <w:rsid w:val="00031754"/>
    <w:rsid w:val="00031E6A"/>
    <w:rsid w:val="0003299C"/>
    <w:rsid w:val="00032D42"/>
    <w:rsid w:val="0003745C"/>
    <w:rsid w:val="00037AB1"/>
    <w:rsid w:val="00041A8D"/>
    <w:rsid w:val="000428AA"/>
    <w:rsid w:val="000429A7"/>
    <w:rsid w:val="00043A16"/>
    <w:rsid w:val="000458E1"/>
    <w:rsid w:val="00047009"/>
    <w:rsid w:val="00047051"/>
    <w:rsid w:val="000476BC"/>
    <w:rsid w:val="000523A2"/>
    <w:rsid w:val="000527AB"/>
    <w:rsid w:val="000532F3"/>
    <w:rsid w:val="00053755"/>
    <w:rsid w:val="00055D72"/>
    <w:rsid w:val="00056FA7"/>
    <w:rsid w:val="00061D1C"/>
    <w:rsid w:val="00062077"/>
    <w:rsid w:val="000630DB"/>
    <w:rsid w:val="000654F0"/>
    <w:rsid w:val="000670E0"/>
    <w:rsid w:val="00067A8B"/>
    <w:rsid w:val="00070DDA"/>
    <w:rsid w:val="00070DED"/>
    <w:rsid w:val="0007409D"/>
    <w:rsid w:val="0008176A"/>
    <w:rsid w:val="00082895"/>
    <w:rsid w:val="000828E9"/>
    <w:rsid w:val="00094095"/>
    <w:rsid w:val="00095AFF"/>
    <w:rsid w:val="00097EBA"/>
    <w:rsid w:val="000A02D0"/>
    <w:rsid w:val="000A58A2"/>
    <w:rsid w:val="000A68CD"/>
    <w:rsid w:val="000A692A"/>
    <w:rsid w:val="000A7273"/>
    <w:rsid w:val="000A799F"/>
    <w:rsid w:val="000B0F9A"/>
    <w:rsid w:val="000B1731"/>
    <w:rsid w:val="000C3785"/>
    <w:rsid w:val="000C4B92"/>
    <w:rsid w:val="000C4F49"/>
    <w:rsid w:val="000C5EC3"/>
    <w:rsid w:val="000C7116"/>
    <w:rsid w:val="000D01F8"/>
    <w:rsid w:val="000D0CAD"/>
    <w:rsid w:val="000D1D0F"/>
    <w:rsid w:val="000D2291"/>
    <w:rsid w:val="000D2C88"/>
    <w:rsid w:val="000D7D33"/>
    <w:rsid w:val="000E0A3D"/>
    <w:rsid w:val="000E3888"/>
    <w:rsid w:val="000E3C57"/>
    <w:rsid w:val="000F2C69"/>
    <w:rsid w:val="000F2FE7"/>
    <w:rsid w:val="000F438A"/>
    <w:rsid w:val="000F4519"/>
    <w:rsid w:val="000F4B28"/>
    <w:rsid w:val="0010124A"/>
    <w:rsid w:val="00106BAF"/>
    <w:rsid w:val="001106E6"/>
    <w:rsid w:val="001108EB"/>
    <w:rsid w:val="00113381"/>
    <w:rsid w:val="00113BCB"/>
    <w:rsid w:val="00116687"/>
    <w:rsid w:val="00117F4E"/>
    <w:rsid w:val="001209F8"/>
    <w:rsid w:val="001222B1"/>
    <w:rsid w:val="0012608F"/>
    <w:rsid w:val="0012733C"/>
    <w:rsid w:val="00127395"/>
    <w:rsid w:val="0012751F"/>
    <w:rsid w:val="001316E3"/>
    <w:rsid w:val="001402E8"/>
    <w:rsid w:val="00142A70"/>
    <w:rsid w:val="001447CE"/>
    <w:rsid w:val="0014607E"/>
    <w:rsid w:val="001544CF"/>
    <w:rsid w:val="0015556E"/>
    <w:rsid w:val="00160020"/>
    <w:rsid w:val="00160954"/>
    <w:rsid w:val="00160A5F"/>
    <w:rsid w:val="00161CDF"/>
    <w:rsid w:val="00162873"/>
    <w:rsid w:val="001642FA"/>
    <w:rsid w:val="00164E29"/>
    <w:rsid w:val="001679C7"/>
    <w:rsid w:val="0017077D"/>
    <w:rsid w:val="001732C1"/>
    <w:rsid w:val="0017556E"/>
    <w:rsid w:val="00175889"/>
    <w:rsid w:val="00177EC1"/>
    <w:rsid w:val="00180ABA"/>
    <w:rsid w:val="00190536"/>
    <w:rsid w:val="00190715"/>
    <w:rsid w:val="001922FF"/>
    <w:rsid w:val="00192882"/>
    <w:rsid w:val="00193005"/>
    <w:rsid w:val="0019458E"/>
    <w:rsid w:val="00196351"/>
    <w:rsid w:val="001975E8"/>
    <w:rsid w:val="001A0557"/>
    <w:rsid w:val="001A0AA8"/>
    <w:rsid w:val="001A2FE6"/>
    <w:rsid w:val="001A48C1"/>
    <w:rsid w:val="001A5868"/>
    <w:rsid w:val="001B0017"/>
    <w:rsid w:val="001B022F"/>
    <w:rsid w:val="001B06A2"/>
    <w:rsid w:val="001B3C32"/>
    <w:rsid w:val="001B42F1"/>
    <w:rsid w:val="001B4530"/>
    <w:rsid w:val="001B4E75"/>
    <w:rsid w:val="001C027F"/>
    <w:rsid w:val="001D0919"/>
    <w:rsid w:val="001D238F"/>
    <w:rsid w:val="001D5CDD"/>
    <w:rsid w:val="001D639D"/>
    <w:rsid w:val="001E3C22"/>
    <w:rsid w:val="001E61F3"/>
    <w:rsid w:val="001E77D4"/>
    <w:rsid w:val="001F15F1"/>
    <w:rsid w:val="001F4016"/>
    <w:rsid w:val="001F7751"/>
    <w:rsid w:val="00201F26"/>
    <w:rsid w:val="00202D5C"/>
    <w:rsid w:val="0020388C"/>
    <w:rsid w:val="0020567C"/>
    <w:rsid w:val="00205D71"/>
    <w:rsid w:val="002137BB"/>
    <w:rsid w:val="00223B0E"/>
    <w:rsid w:val="0023053F"/>
    <w:rsid w:val="00231F10"/>
    <w:rsid w:val="0023369A"/>
    <w:rsid w:val="002338DB"/>
    <w:rsid w:val="00235970"/>
    <w:rsid w:val="00236CA2"/>
    <w:rsid w:val="002413A2"/>
    <w:rsid w:val="00247989"/>
    <w:rsid w:val="00247FE1"/>
    <w:rsid w:val="00250D9E"/>
    <w:rsid w:val="002511D0"/>
    <w:rsid w:val="0025205E"/>
    <w:rsid w:val="002526BD"/>
    <w:rsid w:val="002531C9"/>
    <w:rsid w:val="002536A0"/>
    <w:rsid w:val="00253BD6"/>
    <w:rsid w:val="0025414A"/>
    <w:rsid w:val="00255D59"/>
    <w:rsid w:val="002615E6"/>
    <w:rsid w:val="00261659"/>
    <w:rsid w:val="00261F9A"/>
    <w:rsid w:val="00265C0D"/>
    <w:rsid w:val="00270475"/>
    <w:rsid w:val="00270FDE"/>
    <w:rsid w:val="002726F4"/>
    <w:rsid w:val="002733B6"/>
    <w:rsid w:val="00274059"/>
    <w:rsid w:val="002750AA"/>
    <w:rsid w:val="00275708"/>
    <w:rsid w:val="0027767C"/>
    <w:rsid w:val="00285A5B"/>
    <w:rsid w:val="00287F95"/>
    <w:rsid w:val="0029360F"/>
    <w:rsid w:val="00294ADE"/>
    <w:rsid w:val="00296D93"/>
    <w:rsid w:val="002A4B11"/>
    <w:rsid w:val="002A5473"/>
    <w:rsid w:val="002A5F18"/>
    <w:rsid w:val="002A69F6"/>
    <w:rsid w:val="002A74C4"/>
    <w:rsid w:val="002A7B8B"/>
    <w:rsid w:val="002B2FDC"/>
    <w:rsid w:val="002C0F44"/>
    <w:rsid w:val="002C330A"/>
    <w:rsid w:val="002C37B5"/>
    <w:rsid w:val="002C4FC5"/>
    <w:rsid w:val="002C6D3A"/>
    <w:rsid w:val="002D19E7"/>
    <w:rsid w:val="002D2DFC"/>
    <w:rsid w:val="002D494B"/>
    <w:rsid w:val="002D5342"/>
    <w:rsid w:val="002D59B9"/>
    <w:rsid w:val="002D6421"/>
    <w:rsid w:val="002D6F82"/>
    <w:rsid w:val="002F299E"/>
    <w:rsid w:val="002F3BAA"/>
    <w:rsid w:val="002F400B"/>
    <w:rsid w:val="002F5352"/>
    <w:rsid w:val="002F63E7"/>
    <w:rsid w:val="002F7646"/>
    <w:rsid w:val="0030459F"/>
    <w:rsid w:val="00304B7B"/>
    <w:rsid w:val="00304C35"/>
    <w:rsid w:val="00306BA5"/>
    <w:rsid w:val="00307C31"/>
    <w:rsid w:val="003105D6"/>
    <w:rsid w:val="00312421"/>
    <w:rsid w:val="003125F8"/>
    <w:rsid w:val="00312B46"/>
    <w:rsid w:val="00314540"/>
    <w:rsid w:val="00317075"/>
    <w:rsid w:val="003207D6"/>
    <w:rsid w:val="003213DD"/>
    <w:rsid w:val="003218A7"/>
    <w:rsid w:val="00322391"/>
    <w:rsid w:val="00324AF9"/>
    <w:rsid w:val="00331299"/>
    <w:rsid w:val="00334C5E"/>
    <w:rsid w:val="003367AB"/>
    <w:rsid w:val="00336F27"/>
    <w:rsid w:val="0034086D"/>
    <w:rsid w:val="0034248C"/>
    <w:rsid w:val="00355152"/>
    <w:rsid w:val="003563AE"/>
    <w:rsid w:val="0036486D"/>
    <w:rsid w:val="00364BC9"/>
    <w:rsid w:val="00365DB7"/>
    <w:rsid w:val="0036770D"/>
    <w:rsid w:val="00367A9D"/>
    <w:rsid w:val="003713E0"/>
    <w:rsid w:val="003718DF"/>
    <w:rsid w:val="003733BA"/>
    <w:rsid w:val="003739F0"/>
    <w:rsid w:val="0037447C"/>
    <w:rsid w:val="003759C5"/>
    <w:rsid w:val="00375E37"/>
    <w:rsid w:val="003772C4"/>
    <w:rsid w:val="00377CA6"/>
    <w:rsid w:val="00380102"/>
    <w:rsid w:val="003803D9"/>
    <w:rsid w:val="00382405"/>
    <w:rsid w:val="00383238"/>
    <w:rsid w:val="00383256"/>
    <w:rsid w:val="00383646"/>
    <w:rsid w:val="0038389E"/>
    <w:rsid w:val="00385361"/>
    <w:rsid w:val="00386B2C"/>
    <w:rsid w:val="00391EF5"/>
    <w:rsid w:val="00392038"/>
    <w:rsid w:val="00395B37"/>
    <w:rsid w:val="00397F25"/>
    <w:rsid w:val="003A192E"/>
    <w:rsid w:val="003A4D18"/>
    <w:rsid w:val="003A7E60"/>
    <w:rsid w:val="003B1656"/>
    <w:rsid w:val="003B39A9"/>
    <w:rsid w:val="003B44EC"/>
    <w:rsid w:val="003C1519"/>
    <w:rsid w:val="003C40FA"/>
    <w:rsid w:val="003C7598"/>
    <w:rsid w:val="003C7BBA"/>
    <w:rsid w:val="003C7C22"/>
    <w:rsid w:val="003D0402"/>
    <w:rsid w:val="003D07FC"/>
    <w:rsid w:val="003D0858"/>
    <w:rsid w:val="003D2BB7"/>
    <w:rsid w:val="003D3B5F"/>
    <w:rsid w:val="003D4191"/>
    <w:rsid w:val="003D6E5C"/>
    <w:rsid w:val="003E17FC"/>
    <w:rsid w:val="003E2CD5"/>
    <w:rsid w:val="003E49A4"/>
    <w:rsid w:val="003E4A47"/>
    <w:rsid w:val="003E6CCC"/>
    <w:rsid w:val="003E7B11"/>
    <w:rsid w:val="00401588"/>
    <w:rsid w:val="00402761"/>
    <w:rsid w:val="00403219"/>
    <w:rsid w:val="0040542A"/>
    <w:rsid w:val="004142BA"/>
    <w:rsid w:val="00415500"/>
    <w:rsid w:val="004170D3"/>
    <w:rsid w:val="00420225"/>
    <w:rsid w:val="00423973"/>
    <w:rsid w:val="00423C77"/>
    <w:rsid w:val="004250EF"/>
    <w:rsid w:val="00425C9D"/>
    <w:rsid w:val="00425CDD"/>
    <w:rsid w:val="00425FA8"/>
    <w:rsid w:val="004261B5"/>
    <w:rsid w:val="00434A56"/>
    <w:rsid w:val="004361BA"/>
    <w:rsid w:val="00440928"/>
    <w:rsid w:val="00441E31"/>
    <w:rsid w:val="00443663"/>
    <w:rsid w:val="00452813"/>
    <w:rsid w:val="00453283"/>
    <w:rsid w:val="00453873"/>
    <w:rsid w:val="00453B0F"/>
    <w:rsid w:val="00455336"/>
    <w:rsid w:val="00456BF5"/>
    <w:rsid w:val="004572E5"/>
    <w:rsid w:val="0046222A"/>
    <w:rsid w:val="004622BA"/>
    <w:rsid w:val="0046417C"/>
    <w:rsid w:val="0046666D"/>
    <w:rsid w:val="00467DD9"/>
    <w:rsid w:val="00470181"/>
    <w:rsid w:val="004704A1"/>
    <w:rsid w:val="00473BCE"/>
    <w:rsid w:val="004757FB"/>
    <w:rsid w:val="0047656C"/>
    <w:rsid w:val="00481D82"/>
    <w:rsid w:val="004879B8"/>
    <w:rsid w:val="00491184"/>
    <w:rsid w:val="00495BEB"/>
    <w:rsid w:val="00497E9C"/>
    <w:rsid w:val="004A1D18"/>
    <w:rsid w:val="004A21D9"/>
    <w:rsid w:val="004A2DFA"/>
    <w:rsid w:val="004A4E4E"/>
    <w:rsid w:val="004A580B"/>
    <w:rsid w:val="004A6EAD"/>
    <w:rsid w:val="004B0AA1"/>
    <w:rsid w:val="004B29C4"/>
    <w:rsid w:val="004B2C11"/>
    <w:rsid w:val="004B4F09"/>
    <w:rsid w:val="004B67FF"/>
    <w:rsid w:val="004C2228"/>
    <w:rsid w:val="004C488C"/>
    <w:rsid w:val="004C502F"/>
    <w:rsid w:val="004D29AE"/>
    <w:rsid w:val="004D2D26"/>
    <w:rsid w:val="004D2F05"/>
    <w:rsid w:val="004D345A"/>
    <w:rsid w:val="004D47E2"/>
    <w:rsid w:val="004E079D"/>
    <w:rsid w:val="004E25EF"/>
    <w:rsid w:val="004E36F7"/>
    <w:rsid w:val="004E4523"/>
    <w:rsid w:val="004E6347"/>
    <w:rsid w:val="004F0155"/>
    <w:rsid w:val="004F51D1"/>
    <w:rsid w:val="004F7486"/>
    <w:rsid w:val="004F7514"/>
    <w:rsid w:val="004F78EF"/>
    <w:rsid w:val="00500012"/>
    <w:rsid w:val="005025FA"/>
    <w:rsid w:val="00503B92"/>
    <w:rsid w:val="00505B23"/>
    <w:rsid w:val="005068BE"/>
    <w:rsid w:val="00507A62"/>
    <w:rsid w:val="00514354"/>
    <w:rsid w:val="005154B5"/>
    <w:rsid w:val="00517899"/>
    <w:rsid w:val="00523529"/>
    <w:rsid w:val="005267C4"/>
    <w:rsid w:val="00526EC2"/>
    <w:rsid w:val="0052730D"/>
    <w:rsid w:val="00530073"/>
    <w:rsid w:val="00530C32"/>
    <w:rsid w:val="005320DB"/>
    <w:rsid w:val="005325FE"/>
    <w:rsid w:val="00532654"/>
    <w:rsid w:val="00532F64"/>
    <w:rsid w:val="0053465E"/>
    <w:rsid w:val="00535D97"/>
    <w:rsid w:val="00536C61"/>
    <w:rsid w:val="00543E1D"/>
    <w:rsid w:val="00544693"/>
    <w:rsid w:val="00546F9E"/>
    <w:rsid w:val="00547A80"/>
    <w:rsid w:val="00551EBE"/>
    <w:rsid w:val="00554727"/>
    <w:rsid w:val="0056028E"/>
    <w:rsid w:val="005644AD"/>
    <w:rsid w:val="005667A5"/>
    <w:rsid w:val="00566BF2"/>
    <w:rsid w:val="00570029"/>
    <w:rsid w:val="005728C7"/>
    <w:rsid w:val="00573BAD"/>
    <w:rsid w:val="00574F4D"/>
    <w:rsid w:val="00575A79"/>
    <w:rsid w:val="0057777B"/>
    <w:rsid w:val="0058186B"/>
    <w:rsid w:val="00581CDC"/>
    <w:rsid w:val="005827ED"/>
    <w:rsid w:val="00582E1F"/>
    <w:rsid w:val="00587529"/>
    <w:rsid w:val="00590E8A"/>
    <w:rsid w:val="00594EC0"/>
    <w:rsid w:val="00595975"/>
    <w:rsid w:val="005A07AC"/>
    <w:rsid w:val="005A655F"/>
    <w:rsid w:val="005B267F"/>
    <w:rsid w:val="005B2F26"/>
    <w:rsid w:val="005B363D"/>
    <w:rsid w:val="005B5468"/>
    <w:rsid w:val="005B78C2"/>
    <w:rsid w:val="005C1C06"/>
    <w:rsid w:val="005C1C9A"/>
    <w:rsid w:val="005C5121"/>
    <w:rsid w:val="005C7A65"/>
    <w:rsid w:val="005D0CA0"/>
    <w:rsid w:val="005D6832"/>
    <w:rsid w:val="005E1A4D"/>
    <w:rsid w:val="005E2A3F"/>
    <w:rsid w:val="005E2F89"/>
    <w:rsid w:val="005E7D91"/>
    <w:rsid w:val="005F0FC2"/>
    <w:rsid w:val="005F10AC"/>
    <w:rsid w:val="005F1588"/>
    <w:rsid w:val="005F2E34"/>
    <w:rsid w:val="00600669"/>
    <w:rsid w:val="00600AEC"/>
    <w:rsid w:val="0060131C"/>
    <w:rsid w:val="00604BD3"/>
    <w:rsid w:val="00604F67"/>
    <w:rsid w:val="006101CC"/>
    <w:rsid w:val="0061169D"/>
    <w:rsid w:val="00612328"/>
    <w:rsid w:val="00612B92"/>
    <w:rsid w:val="00615628"/>
    <w:rsid w:val="00617E65"/>
    <w:rsid w:val="00620960"/>
    <w:rsid w:val="00620D94"/>
    <w:rsid w:val="006255A2"/>
    <w:rsid w:val="0062604C"/>
    <w:rsid w:val="00627060"/>
    <w:rsid w:val="00627319"/>
    <w:rsid w:val="006322DF"/>
    <w:rsid w:val="00632E78"/>
    <w:rsid w:val="0063372A"/>
    <w:rsid w:val="00635368"/>
    <w:rsid w:val="00635477"/>
    <w:rsid w:val="0063718F"/>
    <w:rsid w:val="006405FB"/>
    <w:rsid w:val="00641829"/>
    <w:rsid w:val="00646C17"/>
    <w:rsid w:val="00646EA1"/>
    <w:rsid w:val="00651D5D"/>
    <w:rsid w:val="0065639D"/>
    <w:rsid w:val="0065662A"/>
    <w:rsid w:val="00656ED2"/>
    <w:rsid w:val="00662918"/>
    <w:rsid w:val="006631A0"/>
    <w:rsid w:val="006649CF"/>
    <w:rsid w:val="00670FEE"/>
    <w:rsid w:val="006740C3"/>
    <w:rsid w:val="0067544D"/>
    <w:rsid w:val="006802E7"/>
    <w:rsid w:val="00681756"/>
    <w:rsid w:val="0068426F"/>
    <w:rsid w:val="00684C0D"/>
    <w:rsid w:val="006912D8"/>
    <w:rsid w:val="006926F3"/>
    <w:rsid w:val="006929C4"/>
    <w:rsid w:val="006944F9"/>
    <w:rsid w:val="0069562E"/>
    <w:rsid w:val="006A1687"/>
    <w:rsid w:val="006A2836"/>
    <w:rsid w:val="006A4330"/>
    <w:rsid w:val="006A4989"/>
    <w:rsid w:val="006A6261"/>
    <w:rsid w:val="006A6BC0"/>
    <w:rsid w:val="006B3E94"/>
    <w:rsid w:val="006B550F"/>
    <w:rsid w:val="006B6729"/>
    <w:rsid w:val="006C18F4"/>
    <w:rsid w:val="006C35F7"/>
    <w:rsid w:val="006C5A00"/>
    <w:rsid w:val="006C627A"/>
    <w:rsid w:val="006D03D6"/>
    <w:rsid w:val="006D1471"/>
    <w:rsid w:val="006D481D"/>
    <w:rsid w:val="006D5530"/>
    <w:rsid w:val="006D58CC"/>
    <w:rsid w:val="006D657E"/>
    <w:rsid w:val="006D7AD8"/>
    <w:rsid w:val="006E02F0"/>
    <w:rsid w:val="006E7B84"/>
    <w:rsid w:val="006F1143"/>
    <w:rsid w:val="006F1A0E"/>
    <w:rsid w:val="006F23AE"/>
    <w:rsid w:val="006F68B2"/>
    <w:rsid w:val="006F69E4"/>
    <w:rsid w:val="00700B57"/>
    <w:rsid w:val="00704CF2"/>
    <w:rsid w:val="00710105"/>
    <w:rsid w:val="00710EC2"/>
    <w:rsid w:val="007118E4"/>
    <w:rsid w:val="00717E93"/>
    <w:rsid w:val="00720AB8"/>
    <w:rsid w:val="00721E7E"/>
    <w:rsid w:val="007258C8"/>
    <w:rsid w:val="007270A3"/>
    <w:rsid w:val="00735AB5"/>
    <w:rsid w:val="00735B59"/>
    <w:rsid w:val="00737C59"/>
    <w:rsid w:val="00740C2E"/>
    <w:rsid w:val="00742E95"/>
    <w:rsid w:val="00743ECF"/>
    <w:rsid w:val="00743FD7"/>
    <w:rsid w:val="00747554"/>
    <w:rsid w:val="00747EBE"/>
    <w:rsid w:val="00754333"/>
    <w:rsid w:val="007548B8"/>
    <w:rsid w:val="00755277"/>
    <w:rsid w:val="00756218"/>
    <w:rsid w:val="00756CC2"/>
    <w:rsid w:val="00760CDD"/>
    <w:rsid w:val="00761399"/>
    <w:rsid w:val="00764506"/>
    <w:rsid w:val="00770271"/>
    <w:rsid w:val="0077149B"/>
    <w:rsid w:val="007738FF"/>
    <w:rsid w:val="00774C3A"/>
    <w:rsid w:val="0077570F"/>
    <w:rsid w:val="007811B9"/>
    <w:rsid w:val="00782178"/>
    <w:rsid w:val="007850DD"/>
    <w:rsid w:val="0078558F"/>
    <w:rsid w:val="00785EF1"/>
    <w:rsid w:val="007914D9"/>
    <w:rsid w:val="00792091"/>
    <w:rsid w:val="00792B74"/>
    <w:rsid w:val="00793EB4"/>
    <w:rsid w:val="00794D4A"/>
    <w:rsid w:val="00796C35"/>
    <w:rsid w:val="00796D28"/>
    <w:rsid w:val="00797719"/>
    <w:rsid w:val="00797F4F"/>
    <w:rsid w:val="007A5035"/>
    <w:rsid w:val="007B1557"/>
    <w:rsid w:val="007B3C0A"/>
    <w:rsid w:val="007B5AA0"/>
    <w:rsid w:val="007C19EA"/>
    <w:rsid w:val="007C20E5"/>
    <w:rsid w:val="007C4EA1"/>
    <w:rsid w:val="007C4F89"/>
    <w:rsid w:val="007C6822"/>
    <w:rsid w:val="007D0889"/>
    <w:rsid w:val="007D113E"/>
    <w:rsid w:val="007D1B6F"/>
    <w:rsid w:val="007D542E"/>
    <w:rsid w:val="007D602C"/>
    <w:rsid w:val="007D67BD"/>
    <w:rsid w:val="007D6C42"/>
    <w:rsid w:val="007E6776"/>
    <w:rsid w:val="007F007B"/>
    <w:rsid w:val="007F030C"/>
    <w:rsid w:val="007F269E"/>
    <w:rsid w:val="007F583D"/>
    <w:rsid w:val="007F67FE"/>
    <w:rsid w:val="00804246"/>
    <w:rsid w:val="0080471B"/>
    <w:rsid w:val="00806289"/>
    <w:rsid w:val="00806C69"/>
    <w:rsid w:val="00807040"/>
    <w:rsid w:val="008078C1"/>
    <w:rsid w:val="0081204D"/>
    <w:rsid w:val="00817EF7"/>
    <w:rsid w:val="008243DC"/>
    <w:rsid w:val="00824D4D"/>
    <w:rsid w:val="008258A2"/>
    <w:rsid w:val="00825D39"/>
    <w:rsid w:val="008260B2"/>
    <w:rsid w:val="00826451"/>
    <w:rsid w:val="008277C7"/>
    <w:rsid w:val="00830046"/>
    <w:rsid w:val="008344CD"/>
    <w:rsid w:val="00834C9D"/>
    <w:rsid w:val="00835FD8"/>
    <w:rsid w:val="00836984"/>
    <w:rsid w:val="00841078"/>
    <w:rsid w:val="008411D6"/>
    <w:rsid w:val="008427F9"/>
    <w:rsid w:val="0084458B"/>
    <w:rsid w:val="00844636"/>
    <w:rsid w:val="00845321"/>
    <w:rsid w:val="0084751C"/>
    <w:rsid w:val="008514F6"/>
    <w:rsid w:val="00852D70"/>
    <w:rsid w:val="00853DE9"/>
    <w:rsid w:val="00854515"/>
    <w:rsid w:val="00854647"/>
    <w:rsid w:val="00857353"/>
    <w:rsid w:val="0086614B"/>
    <w:rsid w:val="00867E41"/>
    <w:rsid w:val="00871816"/>
    <w:rsid w:val="0087273C"/>
    <w:rsid w:val="008753B2"/>
    <w:rsid w:val="00877C73"/>
    <w:rsid w:val="00880364"/>
    <w:rsid w:val="00883AEF"/>
    <w:rsid w:val="00887699"/>
    <w:rsid w:val="00890C51"/>
    <w:rsid w:val="00891617"/>
    <w:rsid w:val="008928A3"/>
    <w:rsid w:val="008930CC"/>
    <w:rsid w:val="008969C3"/>
    <w:rsid w:val="00896E95"/>
    <w:rsid w:val="008A1769"/>
    <w:rsid w:val="008A2970"/>
    <w:rsid w:val="008A349D"/>
    <w:rsid w:val="008A4DC7"/>
    <w:rsid w:val="008A7BA5"/>
    <w:rsid w:val="008A7C16"/>
    <w:rsid w:val="008B43A9"/>
    <w:rsid w:val="008B5696"/>
    <w:rsid w:val="008C37AD"/>
    <w:rsid w:val="008C3A90"/>
    <w:rsid w:val="008D12DA"/>
    <w:rsid w:val="008D1334"/>
    <w:rsid w:val="008D201E"/>
    <w:rsid w:val="008D3D80"/>
    <w:rsid w:val="008D5001"/>
    <w:rsid w:val="008D5171"/>
    <w:rsid w:val="008D69A6"/>
    <w:rsid w:val="008E1C69"/>
    <w:rsid w:val="008E3A35"/>
    <w:rsid w:val="008E4350"/>
    <w:rsid w:val="008E541D"/>
    <w:rsid w:val="008E581B"/>
    <w:rsid w:val="008E633C"/>
    <w:rsid w:val="008F00AC"/>
    <w:rsid w:val="008F0132"/>
    <w:rsid w:val="008F01E6"/>
    <w:rsid w:val="008F1996"/>
    <w:rsid w:val="008F1CB2"/>
    <w:rsid w:val="008F452E"/>
    <w:rsid w:val="009005B8"/>
    <w:rsid w:val="0090095A"/>
    <w:rsid w:val="00905195"/>
    <w:rsid w:val="00905F4A"/>
    <w:rsid w:val="00917289"/>
    <w:rsid w:val="00920AE2"/>
    <w:rsid w:val="009211D2"/>
    <w:rsid w:val="009307F8"/>
    <w:rsid w:val="00932EA9"/>
    <w:rsid w:val="0094111D"/>
    <w:rsid w:val="00944A20"/>
    <w:rsid w:val="00951485"/>
    <w:rsid w:val="0095157A"/>
    <w:rsid w:val="00951E48"/>
    <w:rsid w:val="0095206A"/>
    <w:rsid w:val="00952CD6"/>
    <w:rsid w:val="0095591E"/>
    <w:rsid w:val="00955F78"/>
    <w:rsid w:val="00957110"/>
    <w:rsid w:val="00960293"/>
    <w:rsid w:val="00961259"/>
    <w:rsid w:val="00961539"/>
    <w:rsid w:val="00961F1F"/>
    <w:rsid w:val="00964D81"/>
    <w:rsid w:val="00965B8D"/>
    <w:rsid w:val="00966CC6"/>
    <w:rsid w:val="00970CC5"/>
    <w:rsid w:val="00971E6A"/>
    <w:rsid w:val="00975572"/>
    <w:rsid w:val="00983B57"/>
    <w:rsid w:val="00986051"/>
    <w:rsid w:val="00987251"/>
    <w:rsid w:val="00987F2C"/>
    <w:rsid w:val="0099455F"/>
    <w:rsid w:val="00995149"/>
    <w:rsid w:val="00997F6D"/>
    <w:rsid w:val="00997FEF"/>
    <w:rsid w:val="009A10FA"/>
    <w:rsid w:val="009A26C2"/>
    <w:rsid w:val="009A64C7"/>
    <w:rsid w:val="009B2374"/>
    <w:rsid w:val="009B6135"/>
    <w:rsid w:val="009C1539"/>
    <w:rsid w:val="009C2058"/>
    <w:rsid w:val="009C28E2"/>
    <w:rsid w:val="009C3696"/>
    <w:rsid w:val="009C430F"/>
    <w:rsid w:val="009C62BE"/>
    <w:rsid w:val="009D09FB"/>
    <w:rsid w:val="009D384F"/>
    <w:rsid w:val="009E005B"/>
    <w:rsid w:val="009E1488"/>
    <w:rsid w:val="009E30F2"/>
    <w:rsid w:val="009E7E66"/>
    <w:rsid w:val="009F006C"/>
    <w:rsid w:val="009F0AE4"/>
    <w:rsid w:val="009F1FC9"/>
    <w:rsid w:val="009F2629"/>
    <w:rsid w:val="009F44E0"/>
    <w:rsid w:val="009F49C7"/>
    <w:rsid w:val="009F774C"/>
    <w:rsid w:val="00A015F3"/>
    <w:rsid w:val="00A0476E"/>
    <w:rsid w:val="00A04802"/>
    <w:rsid w:val="00A04C87"/>
    <w:rsid w:val="00A06117"/>
    <w:rsid w:val="00A07927"/>
    <w:rsid w:val="00A10417"/>
    <w:rsid w:val="00A12A02"/>
    <w:rsid w:val="00A12AEB"/>
    <w:rsid w:val="00A131F9"/>
    <w:rsid w:val="00A13CF7"/>
    <w:rsid w:val="00A14B38"/>
    <w:rsid w:val="00A16604"/>
    <w:rsid w:val="00A20010"/>
    <w:rsid w:val="00A20902"/>
    <w:rsid w:val="00A25549"/>
    <w:rsid w:val="00A25AFA"/>
    <w:rsid w:val="00A27418"/>
    <w:rsid w:val="00A31890"/>
    <w:rsid w:val="00A31B31"/>
    <w:rsid w:val="00A32F33"/>
    <w:rsid w:val="00A35076"/>
    <w:rsid w:val="00A35204"/>
    <w:rsid w:val="00A3730C"/>
    <w:rsid w:val="00A41ADC"/>
    <w:rsid w:val="00A43726"/>
    <w:rsid w:val="00A44A9B"/>
    <w:rsid w:val="00A51118"/>
    <w:rsid w:val="00A52EBB"/>
    <w:rsid w:val="00A53C2D"/>
    <w:rsid w:val="00A53CCE"/>
    <w:rsid w:val="00A56199"/>
    <w:rsid w:val="00A56574"/>
    <w:rsid w:val="00A61BAD"/>
    <w:rsid w:val="00A62AD1"/>
    <w:rsid w:val="00A65A41"/>
    <w:rsid w:val="00A67E98"/>
    <w:rsid w:val="00A710C9"/>
    <w:rsid w:val="00A73861"/>
    <w:rsid w:val="00A73AF9"/>
    <w:rsid w:val="00A73E69"/>
    <w:rsid w:val="00A758F2"/>
    <w:rsid w:val="00A76F12"/>
    <w:rsid w:val="00A77F31"/>
    <w:rsid w:val="00A80FD5"/>
    <w:rsid w:val="00A8375A"/>
    <w:rsid w:val="00A86526"/>
    <w:rsid w:val="00A869EC"/>
    <w:rsid w:val="00A87F69"/>
    <w:rsid w:val="00A90BF8"/>
    <w:rsid w:val="00A9101C"/>
    <w:rsid w:val="00A93579"/>
    <w:rsid w:val="00A939C0"/>
    <w:rsid w:val="00A93BCD"/>
    <w:rsid w:val="00A93F9D"/>
    <w:rsid w:val="00A9528F"/>
    <w:rsid w:val="00AA0F10"/>
    <w:rsid w:val="00AA1FC3"/>
    <w:rsid w:val="00AA2A3D"/>
    <w:rsid w:val="00AA2F7B"/>
    <w:rsid w:val="00AA4410"/>
    <w:rsid w:val="00AA5778"/>
    <w:rsid w:val="00AA6A16"/>
    <w:rsid w:val="00AA7838"/>
    <w:rsid w:val="00AA7C19"/>
    <w:rsid w:val="00AB0F05"/>
    <w:rsid w:val="00AB1BB9"/>
    <w:rsid w:val="00AB42B1"/>
    <w:rsid w:val="00AC03A8"/>
    <w:rsid w:val="00AC2A57"/>
    <w:rsid w:val="00AC2CCF"/>
    <w:rsid w:val="00AC551B"/>
    <w:rsid w:val="00AC5ADA"/>
    <w:rsid w:val="00AD1219"/>
    <w:rsid w:val="00AD1D13"/>
    <w:rsid w:val="00AD2BF9"/>
    <w:rsid w:val="00AD5EAD"/>
    <w:rsid w:val="00AE1368"/>
    <w:rsid w:val="00AE140D"/>
    <w:rsid w:val="00AE1A95"/>
    <w:rsid w:val="00AE43E5"/>
    <w:rsid w:val="00AE5290"/>
    <w:rsid w:val="00AE7AC2"/>
    <w:rsid w:val="00AF0FDE"/>
    <w:rsid w:val="00AF46C0"/>
    <w:rsid w:val="00AF7F1A"/>
    <w:rsid w:val="00B0390F"/>
    <w:rsid w:val="00B04675"/>
    <w:rsid w:val="00B06281"/>
    <w:rsid w:val="00B07C02"/>
    <w:rsid w:val="00B10E45"/>
    <w:rsid w:val="00B11F46"/>
    <w:rsid w:val="00B120A8"/>
    <w:rsid w:val="00B12676"/>
    <w:rsid w:val="00B13C70"/>
    <w:rsid w:val="00B160D4"/>
    <w:rsid w:val="00B20A57"/>
    <w:rsid w:val="00B225D2"/>
    <w:rsid w:val="00B24728"/>
    <w:rsid w:val="00B24A20"/>
    <w:rsid w:val="00B26227"/>
    <w:rsid w:val="00B26414"/>
    <w:rsid w:val="00B270C1"/>
    <w:rsid w:val="00B275C8"/>
    <w:rsid w:val="00B27A52"/>
    <w:rsid w:val="00B32FF8"/>
    <w:rsid w:val="00B34501"/>
    <w:rsid w:val="00B36DDB"/>
    <w:rsid w:val="00B432A9"/>
    <w:rsid w:val="00B441CA"/>
    <w:rsid w:val="00B45791"/>
    <w:rsid w:val="00B4630A"/>
    <w:rsid w:val="00B502D6"/>
    <w:rsid w:val="00B5062C"/>
    <w:rsid w:val="00B50CD1"/>
    <w:rsid w:val="00B5435F"/>
    <w:rsid w:val="00B54792"/>
    <w:rsid w:val="00B548BA"/>
    <w:rsid w:val="00B61441"/>
    <w:rsid w:val="00B67E5F"/>
    <w:rsid w:val="00B70081"/>
    <w:rsid w:val="00B71FBD"/>
    <w:rsid w:val="00B72D0B"/>
    <w:rsid w:val="00B732DD"/>
    <w:rsid w:val="00B8102D"/>
    <w:rsid w:val="00B81746"/>
    <w:rsid w:val="00B83AE6"/>
    <w:rsid w:val="00B83FB5"/>
    <w:rsid w:val="00B84F77"/>
    <w:rsid w:val="00B90C0E"/>
    <w:rsid w:val="00B90DA7"/>
    <w:rsid w:val="00B91EF1"/>
    <w:rsid w:val="00B94795"/>
    <w:rsid w:val="00BA05AD"/>
    <w:rsid w:val="00BA322B"/>
    <w:rsid w:val="00BA5CC1"/>
    <w:rsid w:val="00BA6018"/>
    <w:rsid w:val="00BA74A3"/>
    <w:rsid w:val="00BB3D8A"/>
    <w:rsid w:val="00BB5146"/>
    <w:rsid w:val="00BB6398"/>
    <w:rsid w:val="00BC0E0A"/>
    <w:rsid w:val="00BC3979"/>
    <w:rsid w:val="00BC3F9B"/>
    <w:rsid w:val="00BC60F9"/>
    <w:rsid w:val="00BC6C7B"/>
    <w:rsid w:val="00BD0BCF"/>
    <w:rsid w:val="00BD5C79"/>
    <w:rsid w:val="00BD6BC5"/>
    <w:rsid w:val="00BD7ED9"/>
    <w:rsid w:val="00BE0655"/>
    <w:rsid w:val="00BE3AE0"/>
    <w:rsid w:val="00BE50E0"/>
    <w:rsid w:val="00BE717C"/>
    <w:rsid w:val="00BF0076"/>
    <w:rsid w:val="00BF0A9C"/>
    <w:rsid w:val="00BF167C"/>
    <w:rsid w:val="00BF2332"/>
    <w:rsid w:val="00BF3DFC"/>
    <w:rsid w:val="00BF692E"/>
    <w:rsid w:val="00C02B54"/>
    <w:rsid w:val="00C10569"/>
    <w:rsid w:val="00C12CE7"/>
    <w:rsid w:val="00C14A0D"/>
    <w:rsid w:val="00C20532"/>
    <w:rsid w:val="00C20FA0"/>
    <w:rsid w:val="00C21F66"/>
    <w:rsid w:val="00C221CE"/>
    <w:rsid w:val="00C2405D"/>
    <w:rsid w:val="00C26DEB"/>
    <w:rsid w:val="00C27276"/>
    <w:rsid w:val="00C30777"/>
    <w:rsid w:val="00C3237E"/>
    <w:rsid w:val="00C3374F"/>
    <w:rsid w:val="00C34CE0"/>
    <w:rsid w:val="00C3522B"/>
    <w:rsid w:val="00C37C7C"/>
    <w:rsid w:val="00C41A43"/>
    <w:rsid w:val="00C42A7B"/>
    <w:rsid w:val="00C42D13"/>
    <w:rsid w:val="00C44879"/>
    <w:rsid w:val="00C47DAA"/>
    <w:rsid w:val="00C50966"/>
    <w:rsid w:val="00C5176F"/>
    <w:rsid w:val="00C53821"/>
    <w:rsid w:val="00C53F1C"/>
    <w:rsid w:val="00C54CE9"/>
    <w:rsid w:val="00C55EFF"/>
    <w:rsid w:val="00C6028C"/>
    <w:rsid w:val="00C60EF1"/>
    <w:rsid w:val="00C61768"/>
    <w:rsid w:val="00C64BF6"/>
    <w:rsid w:val="00C66225"/>
    <w:rsid w:val="00C70177"/>
    <w:rsid w:val="00C70566"/>
    <w:rsid w:val="00C72056"/>
    <w:rsid w:val="00C7268C"/>
    <w:rsid w:val="00C737E0"/>
    <w:rsid w:val="00C73DFD"/>
    <w:rsid w:val="00C81CBE"/>
    <w:rsid w:val="00C81E82"/>
    <w:rsid w:val="00C81FDD"/>
    <w:rsid w:val="00C82135"/>
    <w:rsid w:val="00C823C9"/>
    <w:rsid w:val="00C8713D"/>
    <w:rsid w:val="00C92BBE"/>
    <w:rsid w:val="00C94FF5"/>
    <w:rsid w:val="00C958E5"/>
    <w:rsid w:val="00CA1103"/>
    <w:rsid w:val="00CA16A8"/>
    <w:rsid w:val="00CA2C6A"/>
    <w:rsid w:val="00CA3436"/>
    <w:rsid w:val="00CA64BD"/>
    <w:rsid w:val="00CA67DA"/>
    <w:rsid w:val="00CB0355"/>
    <w:rsid w:val="00CB0677"/>
    <w:rsid w:val="00CB200D"/>
    <w:rsid w:val="00CB3983"/>
    <w:rsid w:val="00CB781E"/>
    <w:rsid w:val="00CC02A2"/>
    <w:rsid w:val="00CC1396"/>
    <w:rsid w:val="00CC1F3E"/>
    <w:rsid w:val="00CC1FB3"/>
    <w:rsid w:val="00CC3C9D"/>
    <w:rsid w:val="00CC42A8"/>
    <w:rsid w:val="00CC5EFA"/>
    <w:rsid w:val="00CC704A"/>
    <w:rsid w:val="00CC7500"/>
    <w:rsid w:val="00CC779E"/>
    <w:rsid w:val="00CD0DB9"/>
    <w:rsid w:val="00CD18DD"/>
    <w:rsid w:val="00CD3146"/>
    <w:rsid w:val="00CD4574"/>
    <w:rsid w:val="00CD7891"/>
    <w:rsid w:val="00CE02B3"/>
    <w:rsid w:val="00CE14A2"/>
    <w:rsid w:val="00CE4D1C"/>
    <w:rsid w:val="00CE533F"/>
    <w:rsid w:val="00CE5A59"/>
    <w:rsid w:val="00CE612C"/>
    <w:rsid w:val="00CE6AA8"/>
    <w:rsid w:val="00CF0F34"/>
    <w:rsid w:val="00CF284E"/>
    <w:rsid w:val="00CF2C1F"/>
    <w:rsid w:val="00CF344F"/>
    <w:rsid w:val="00CF39E6"/>
    <w:rsid w:val="00CF3B1D"/>
    <w:rsid w:val="00D05AAA"/>
    <w:rsid w:val="00D0604B"/>
    <w:rsid w:val="00D06BD8"/>
    <w:rsid w:val="00D079F6"/>
    <w:rsid w:val="00D10D5D"/>
    <w:rsid w:val="00D113CA"/>
    <w:rsid w:val="00D1647B"/>
    <w:rsid w:val="00D1690B"/>
    <w:rsid w:val="00D17202"/>
    <w:rsid w:val="00D17FF9"/>
    <w:rsid w:val="00D26937"/>
    <w:rsid w:val="00D27954"/>
    <w:rsid w:val="00D3060E"/>
    <w:rsid w:val="00D309D6"/>
    <w:rsid w:val="00D3118A"/>
    <w:rsid w:val="00D31FF5"/>
    <w:rsid w:val="00D32D4B"/>
    <w:rsid w:val="00D33F47"/>
    <w:rsid w:val="00D35D4E"/>
    <w:rsid w:val="00D36AD2"/>
    <w:rsid w:val="00D4056F"/>
    <w:rsid w:val="00D42490"/>
    <w:rsid w:val="00D43367"/>
    <w:rsid w:val="00D43390"/>
    <w:rsid w:val="00D45CF2"/>
    <w:rsid w:val="00D45DDA"/>
    <w:rsid w:val="00D47A34"/>
    <w:rsid w:val="00D517D6"/>
    <w:rsid w:val="00D54707"/>
    <w:rsid w:val="00D574D4"/>
    <w:rsid w:val="00D61240"/>
    <w:rsid w:val="00D61FCA"/>
    <w:rsid w:val="00D668F4"/>
    <w:rsid w:val="00D70075"/>
    <w:rsid w:val="00D7228E"/>
    <w:rsid w:val="00D7550A"/>
    <w:rsid w:val="00D766E4"/>
    <w:rsid w:val="00D820BA"/>
    <w:rsid w:val="00D84932"/>
    <w:rsid w:val="00D90C3E"/>
    <w:rsid w:val="00D94C05"/>
    <w:rsid w:val="00D96E6E"/>
    <w:rsid w:val="00DA3658"/>
    <w:rsid w:val="00DA7951"/>
    <w:rsid w:val="00DB1343"/>
    <w:rsid w:val="00DB5DAD"/>
    <w:rsid w:val="00DC1F4F"/>
    <w:rsid w:val="00DC2E95"/>
    <w:rsid w:val="00DC6355"/>
    <w:rsid w:val="00DD0732"/>
    <w:rsid w:val="00DD0771"/>
    <w:rsid w:val="00DD2417"/>
    <w:rsid w:val="00DD2880"/>
    <w:rsid w:val="00DD2E06"/>
    <w:rsid w:val="00DD4518"/>
    <w:rsid w:val="00DD4F45"/>
    <w:rsid w:val="00DD7AE8"/>
    <w:rsid w:val="00DE0FEC"/>
    <w:rsid w:val="00DE16D7"/>
    <w:rsid w:val="00DE27F7"/>
    <w:rsid w:val="00DE5617"/>
    <w:rsid w:val="00DE6D01"/>
    <w:rsid w:val="00DF1689"/>
    <w:rsid w:val="00DF4346"/>
    <w:rsid w:val="00DF474A"/>
    <w:rsid w:val="00DF47F8"/>
    <w:rsid w:val="00DF77F7"/>
    <w:rsid w:val="00E01B46"/>
    <w:rsid w:val="00E027B6"/>
    <w:rsid w:val="00E034B9"/>
    <w:rsid w:val="00E04B02"/>
    <w:rsid w:val="00E0518C"/>
    <w:rsid w:val="00E0608D"/>
    <w:rsid w:val="00E07648"/>
    <w:rsid w:val="00E07F7D"/>
    <w:rsid w:val="00E117DC"/>
    <w:rsid w:val="00E119BA"/>
    <w:rsid w:val="00E123F5"/>
    <w:rsid w:val="00E1244C"/>
    <w:rsid w:val="00E128F6"/>
    <w:rsid w:val="00E139B4"/>
    <w:rsid w:val="00E17164"/>
    <w:rsid w:val="00E216CF"/>
    <w:rsid w:val="00E21A9A"/>
    <w:rsid w:val="00E220EB"/>
    <w:rsid w:val="00E230D1"/>
    <w:rsid w:val="00E24E5C"/>
    <w:rsid w:val="00E27969"/>
    <w:rsid w:val="00E3771D"/>
    <w:rsid w:val="00E4018D"/>
    <w:rsid w:val="00E423D5"/>
    <w:rsid w:val="00E5454B"/>
    <w:rsid w:val="00E564A2"/>
    <w:rsid w:val="00E57EA5"/>
    <w:rsid w:val="00E64116"/>
    <w:rsid w:val="00E656CE"/>
    <w:rsid w:val="00E65A98"/>
    <w:rsid w:val="00E6792B"/>
    <w:rsid w:val="00E70BE9"/>
    <w:rsid w:val="00E7126F"/>
    <w:rsid w:val="00E71D4D"/>
    <w:rsid w:val="00E81711"/>
    <w:rsid w:val="00E85D78"/>
    <w:rsid w:val="00E87917"/>
    <w:rsid w:val="00E91ACE"/>
    <w:rsid w:val="00E923BA"/>
    <w:rsid w:val="00E923DA"/>
    <w:rsid w:val="00E924A6"/>
    <w:rsid w:val="00E92C94"/>
    <w:rsid w:val="00E958E0"/>
    <w:rsid w:val="00EA0F2E"/>
    <w:rsid w:val="00EA24CA"/>
    <w:rsid w:val="00EA63A6"/>
    <w:rsid w:val="00EB2939"/>
    <w:rsid w:val="00EB2BEB"/>
    <w:rsid w:val="00EB60DC"/>
    <w:rsid w:val="00EC18A3"/>
    <w:rsid w:val="00EC2CF8"/>
    <w:rsid w:val="00EC40BE"/>
    <w:rsid w:val="00EC5A75"/>
    <w:rsid w:val="00ED0415"/>
    <w:rsid w:val="00ED167B"/>
    <w:rsid w:val="00ED297A"/>
    <w:rsid w:val="00ED63ED"/>
    <w:rsid w:val="00ED6493"/>
    <w:rsid w:val="00EE0914"/>
    <w:rsid w:val="00EE3229"/>
    <w:rsid w:val="00EE5475"/>
    <w:rsid w:val="00EF3400"/>
    <w:rsid w:val="00F0130C"/>
    <w:rsid w:val="00F01DC5"/>
    <w:rsid w:val="00F02612"/>
    <w:rsid w:val="00F032DA"/>
    <w:rsid w:val="00F03B98"/>
    <w:rsid w:val="00F04723"/>
    <w:rsid w:val="00F04AD2"/>
    <w:rsid w:val="00F05644"/>
    <w:rsid w:val="00F07943"/>
    <w:rsid w:val="00F112D3"/>
    <w:rsid w:val="00F11973"/>
    <w:rsid w:val="00F12C7C"/>
    <w:rsid w:val="00F15448"/>
    <w:rsid w:val="00F17D08"/>
    <w:rsid w:val="00F21C8C"/>
    <w:rsid w:val="00F228DD"/>
    <w:rsid w:val="00F255CB"/>
    <w:rsid w:val="00F271E4"/>
    <w:rsid w:val="00F30ED1"/>
    <w:rsid w:val="00F329C0"/>
    <w:rsid w:val="00F33A3F"/>
    <w:rsid w:val="00F3523A"/>
    <w:rsid w:val="00F3549E"/>
    <w:rsid w:val="00F3552D"/>
    <w:rsid w:val="00F36562"/>
    <w:rsid w:val="00F373DA"/>
    <w:rsid w:val="00F41FC2"/>
    <w:rsid w:val="00F44FE2"/>
    <w:rsid w:val="00F45C44"/>
    <w:rsid w:val="00F4644C"/>
    <w:rsid w:val="00F46CC6"/>
    <w:rsid w:val="00F50582"/>
    <w:rsid w:val="00F50FFC"/>
    <w:rsid w:val="00F56388"/>
    <w:rsid w:val="00F61F93"/>
    <w:rsid w:val="00F64FB3"/>
    <w:rsid w:val="00F712FF"/>
    <w:rsid w:val="00F72ABB"/>
    <w:rsid w:val="00F72FC1"/>
    <w:rsid w:val="00F80646"/>
    <w:rsid w:val="00F827DF"/>
    <w:rsid w:val="00F83F2E"/>
    <w:rsid w:val="00F84E3B"/>
    <w:rsid w:val="00F9289F"/>
    <w:rsid w:val="00F9627B"/>
    <w:rsid w:val="00FA08D5"/>
    <w:rsid w:val="00FA13AF"/>
    <w:rsid w:val="00FA2C4B"/>
    <w:rsid w:val="00FA2E0E"/>
    <w:rsid w:val="00FA2F25"/>
    <w:rsid w:val="00FA5108"/>
    <w:rsid w:val="00FA5821"/>
    <w:rsid w:val="00FA6B36"/>
    <w:rsid w:val="00FA7D43"/>
    <w:rsid w:val="00FB2736"/>
    <w:rsid w:val="00FB36F2"/>
    <w:rsid w:val="00FB71F9"/>
    <w:rsid w:val="00FC16C0"/>
    <w:rsid w:val="00FC3B7B"/>
    <w:rsid w:val="00FC3F6A"/>
    <w:rsid w:val="00FC454A"/>
    <w:rsid w:val="00FC501D"/>
    <w:rsid w:val="00FC63F8"/>
    <w:rsid w:val="00FC68BF"/>
    <w:rsid w:val="00FC7957"/>
    <w:rsid w:val="00FC7F5C"/>
    <w:rsid w:val="00FD022A"/>
    <w:rsid w:val="00FD046D"/>
    <w:rsid w:val="00FD302F"/>
    <w:rsid w:val="00FD3A8B"/>
    <w:rsid w:val="00FD548F"/>
    <w:rsid w:val="00FD55AE"/>
    <w:rsid w:val="00FD5B6B"/>
    <w:rsid w:val="00FD6AF1"/>
    <w:rsid w:val="00FD7167"/>
    <w:rsid w:val="00FE4042"/>
    <w:rsid w:val="00FE5E1D"/>
    <w:rsid w:val="00FF01F9"/>
    <w:rsid w:val="00FF0378"/>
    <w:rsid w:val="00FF48F0"/>
    <w:rsid w:val="00FF586F"/>
    <w:rsid w:val="00FF5F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E3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CD4574"/>
    <w:pPr>
      <w:widowControl w:val="0"/>
      <w:autoSpaceDE w:val="0"/>
      <w:autoSpaceDN w:val="0"/>
    </w:pPr>
    <w:rPr>
      <w:rFonts w:eastAsia="Times New Roman" w:cs="Calibri"/>
    </w:rPr>
  </w:style>
  <w:style w:type="paragraph" w:customStyle="1" w:styleId="ConsPlusNonformat">
    <w:name w:val="ConsPlusNonformat"/>
    <w:uiPriority w:val="99"/>
    <w:rsid w:val="00CD4574"/>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CD4574"/>
    <w:pPr>
      <w:widowControl w:val="0"/>
      <w:autoSpaceDE w:val="0"/>
      <w:autoSpaceDN w:val="0"/>
    </w:pPr>
    <w:rPr>
      <w:rFonts w:eastAsia="Times New Roman" w:cs="Calibri"/>
      <w:b/>
      <w:bCs/>
    </w:rPr>
  </w:style>
  <w:style w:type="paragraph" w:customStyle="1" w:styleId="ConsPlusTitlePage">
    <w:name w:val="ConsPlusTitlePage"/>
    <w:uiPriority w:val="99"/>
    <w:rsid w:val="00CD4574"/>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D4A62C24162F58DE785F42487768EF8A061330309EAA1228767F62C32CDE1BF39DC8140B8F51A7m2q6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BD4A62C24162F58DE78414F5E1B36E58A09453A309FA7417C2279359C7CD84EB3DDCE4148CB5CA723242FA1m1qE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BD4A62C24162F58DE785F42487768EF8A061330309EAA1228767F62C3m2qCL" TargetMode="External"/><Relationship Id="rId11" Type="http://schemas.openxmlformats.org/officeDocument/2006/relationships/hyperlink" Target="consultantplus://offline/ref=FBD4A62C24162F58DE785F42487768EF89021B3E3991AA1228767F62C32CDE1BF39DC8130Bm8qBL" TargetMode="External"/><Relationship Id="rId5" Type="http://schemas.openxmlformats.org/officeDocument/2006/relationships/hyperlink" Target="consultantplus://offline/ref=FBD4A62C24162F58DE785F42487768EF89021B3F3393AA1228767F62C32CDE1BF39DC8130Am8q9L" TargetMode="External"/><Relationship Id="rId10" Type="http://schemas.openxmlformats.org/officeDocument/2006/relationships/hyperlink" Target="consultantplus://offline/ref=FBD4A62C24162F58DE785F42487768EF89021B3E3991AA1228767F62C32CDE1BF39DC8130Bm8qFL" TargetMode="External"/><Relationship Id="rId4" Type="http://schemas.openxmlformats.org/officeDocument/2006/relationships/hyperlink" Target="consultantplus://offline/ref=FBD4A62C24162F58DE785F42487768EF89021B3E3991AA1228767F62C32CDE1BF39DC81002m8q8L" TargetMode="External"/><Relationship Id="rId9" Type="http://schemas.openxmlformats.org/officeDocument/2006/relationships/hyperlink" Target="consultantplus://offline/ref=FBD4A62C24162F58DE785F42487768EF89021B3E3991AA1228767F62C32CDE1BF39DC81002m8qB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207</TotalTime>
  <Pages>10</Pages>
  <Words>4189</Words>
  <Characters>23882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123</cp:lastModifiedBy>
  <cp:revision>8</cp:revision>
  <dcterms:created xsi:type="dcterms:W3CDTF">2016-12-15T10:35:00Z</dcterms:created>
  <dcterms:modified xsi:type="dcterms:W3CDTF">2017-01-31T04:41:00Z</dcterms:modified>
</cp:coreProperties>
</file>